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5670" w:vertAnchor="page" w:tblpY="2779"/>
        <w:tblW w:w="4706" w:type="dxa"/>
        <w:tblLayout w:type="fixed"/>
        <w:tblCellMar>
          <w:top w:w="57" w:type="dxa"/>
        </w:tblCellMar>
        <w:tblLook w:val="01E0" w:firstRow="1" w:lastRow="1" w:firstColumn="1" w:lastColumn="1" w:noHBand="0" w:noVBand="0"/>
      </w:tblPr>
      <w:tblGrid>
        <w:gridCol w:w="4706"/>
      </w:tblGrid>
      <w:tr w:rsidR="00274D54" w14:paraId="7445424F" w14:textId="77777777" w:rsidTr="003969C3">
        <w:trPr>
          <w:cantSplit/>
          <w:trHeight w:hRule="exact" w:val="1475"/>
        </w:trPr>
        <w:tc>
          <w:tcPr>
            <w:tcW w:w="4706" w:type="dxa"/>
            <w:noWrap/>
          </w:tcPr>
          <w:p w14:paraId="7445424E" w14:textId="77777777" w:rsidR="0051374F" w:rsidRPr="00BB5271" w:rsidRDefault="0051374F" w:rsidP="0053204D">
            <w:pPr>
              <w:pStyle w:val="42Empfngeradresse"/>
            </w:pPr>
            <w:bookmarkStart w:id="0" w:name="_GoBack"/>
            <w:bookmarkEnd w:id="0"/>
          </w:p>
        </w:tc>
      </w:tr>
    </w:tbl>
    <w:p w14:paraId="74454250" w14:textId="77777777" w:rsidR="00AB50A0" w:rsidRPr="00AB50A0" w:rsidRDefault="00AB50A0" w:rsidP="007E4013">
      <w:pPr>
        <w:pStyle w:val="Betreff"/>
        <w:spacing w:before="480" w:line="320" w:lineRule="exact"/>
        <w:rPr>
          <w:rFonts w:ascii="Arial" w:hAnsi="Arial" w:cs="Arial"/>
          <w:b/>
          <w:sz w:val="28"/>
          <w:szCs w:val="28"/>
        </w:rPr>
      </w:pPr>
      <w:r w:rsidRPr="00AB50A0">
        <w:rPr>
          <w:rFonts w:ascii="Arial" w:hAnsi="Arial" w:cs="Arial"/>
          <w:b/>
          <w:sz w:val="28"/>
          <w:szCs w:val="28"/>
        </w:rPr>
        <w:t>Mustertext für die Stiftungsurkunde der freiwilligen Personalvorsorge mit reglementarischen Leistungsver</w:t>
      </w:r>
      <w:r>
        <w:rPr>
          <w:rFonts w:ascii="Arial" w:hAnsi="Arial" w:cs="Arial"/>
          <w:b/>
          <w:sz w:val="28"/>
          <w:szCs w:val="28"/>
        </w:rPr>
        <w:t>pflichtungen</w:t>
      </w:r>
      <w:r>
        <w:rPr>
          <w:rFonts w:ascii="Arial" w:hAnsi="Arial" w:cs="Arial"/>
          <w:b/>
          <w:sz w:val="28"/>
          <w:szCs w:val="28"/>
        </w:rPr>
        <w:br/>
      </w:r>
      <w:r w:rsidRPr="00AB50A0">
        <w:rPr>
          <w:rFonts w:ascii="Arial" w:hAnsi="Arial" w:cs="Arial"/>
          <w:b/>
          <w:sz w:val="28"/>
          <w:szCs w:val="28"/>
        </w:rPr>
        <w:t>(inkl. Kadervorsorge)</w:t>
      </w:r>
    </w:p>
    <w:p w14:paraId="74454251" w14:textId="77777777" w:rsidR="00AB50A0" w:rsidRDefault="00AB50A0" w:rsidP="00AB50A0">
      <w:pPr>
        <w:spacing w:before="0"/>
      </w:pPr>
    </w:p>
    <w:tbl>
      <w:tblPr>
        <w:tblW w:w="5000" w:type="pct"/>
        <w:tblCellMar>
          <w:left w:w="70" w:type="dxa"/>
          <w:right w:w="70" w:type="dxa"/>
        </w:tblCellMar>
        <w:tblLook w:val="0000" w:firstRow="0" w:lastRow="0" w:firstColumn="0" w:lastColumn="0" w:noHBand="0" w:noVBand="0"/>
      </w:tblPr>
      <w:tblGrid>
        <w:gridCol w:w="1818"/>
        <w:gridCol w:w="6685"/>
      </w:tblGrid>
      <w:tr w:rsidR="00AB50A0" w14:paraId="74454259" w14:textId="77777777" w:rsidTr="00AB50A0">
        <w:tc>
          <w:tcPr>
            <w:tcW w:w="1069" w:type="pct"/>
          </w:tcPr>
          <w:p w14:paraId="74454252" w14:textId="77777777" w:rsidR="00AB50A0" w:rsidRDefault="00AB50A0" w:rsidP="00AB50A0">
            <w:pPr>
              <w:pStyle w:val="anmti"/>
              <w:rPr>
                <w:u w:val="single"/>
              </w:rPr>
            </w:pPr>
            <w:r>
              <w:t>Name</w:t>
            </w:r>
          </w:p>
          <w:p w14:paraId="74454253" w14:textId="77777777" w:rsidR="00AB50A0" w:rsidRDefault="00AB50A0" w:rsidP="00AB50A0">
            <w:pPr>
              <w:pStyle w:val="Anmtext"/>
            </w:pPr>
          </w:p>
        </w:tc>
        <w:tc>
          <w:tcPr>
            <w:tcW w:w="3931" w:type="pct"/>
          </w:tcPr>
          <w:p w14:paraId="74454254" w14:textId="77777777" w:rsidR="00AB50A0" w:rsidRDefault="00AB50A0" w:rsidP="004B36C2">
            <w:pPr>
              <w:pStyle w:val="art"/>
              <w:keepNext/>
            </w:pPr>
            <w:r>
              <w:t>Art. 1</w:t>
            </w:r>
          </w:p>
          <w:p w14:paraId="74454255" w14:textId="77777777" w:rsidR="00AB50A0" w:rsidRDefault="00AB50A0" w:rsidP="00AB50A0">
            <w:pPr>
              <w:pStyle w:val="text"/>
              <w:jc w:val="left"/>
            </w:pPr>
            <w:r>
              <w:t>1.1</w:t>
            </w:r>
            <w:r>
              <w:tab/>
              <w:t xml:space="preserve">Unter dem Namen </w:t>
            </w:r>
          </w:p>
          <w:p w14:paraId="74454256" w14:textId="77777777" w:rsidR="00AB50A0" w:rsidRDefault="00AB50A0" w:rsidP="00AB50A0">
            <w:pPr>
              <w:pStyle w:val="text"/>
              <w:jc w:val="left"/>
            </w:pPr>
            <w:r>
              <w:tab/>
              <w:t>" .......... "</w:t>
            </w:r>
          </w:p>
          <w:p w14:paraId="74454257" w14:textId="77777777" w:rsidR="00AB50A0" w:rsidRDefault="00AB50A0" w:rsidP="00AB50A0">
            <w:pPr>
              <w:pStyle w:val="text"/>
              <w:jc w:val="left"/>
            </w:pPr>
            <w:r>
              <w:tab/>
              <w:t>wird eine Stiftung im Sinne von Art. 80 ff. ZGB und Art. 331 ff. OR errichtet.</w:t>
            </w:r>
          </w:p>
          <w:p w14:paraId="74454258" w14:textId="77777777" w:rsidR="00AB50A0" w:rsidRDefault="00AB50A0" w:rsidP="00AB50A0">
            <w:pPr>
              <w:pStyle w:val="text"/>
              <w:spacing w:before="0"/>
              <w:jc w:val="left"/>
            </w:pPr>
          </w:p>
        </w:tc>
      </w:tr>
      <w:tr w:rsidR="00AB50A0" w14:paraId="7445425E" w14:textId="77777777" w:rsidTr="00AB50A0">
        <w:tc>
          <w:tcPr>
            <w:tcW w:w="1069" w:type="pct"/>
          </w:tcPr>
          <w:p w14:paraId="7445425A" w14:textId="77777777" w:rsidR="00AB50A0" w:rsidRDefault="00AB50A0" w:rsidP="00AB50A0">
            <w:pPr>
              <w:pStyle w:val="anmti"/>
              <w:spacing w:before="120"/>
            </w:pPr>
            <w:r>
              <w:t>Sitz</w:t>
            </w:r>
          </w:p>
        </w:tc>
        <w:tc>
          <w:tcPr>
            <w:tcW w:w="3931" w:type="pct"/>
          </w:tcPr>
          <w:p w14:paraId="7445425B" w14:textId="77777777" w:rsidR="00AB50A0" w:rsidRDefault="00AB50A0" w:rsidP="00AB50A0">
            <w:pPr>
              <w:pStyle w:val="text"/>
              <w:jc w:val="left"/>
            </w:pPr>
            <w:r>
              <w:t>1.2</w:t>
            </w:r>
            <w:r>
              <w:tab/>
              <w:t>Die Stiftung hat ihren Sitz am Domizil der " ...</w:t>
            </w:r>
            <w:r>
              <w:rPr>
                <w:b/>
              </w:rPr>
              <w:t>*</w:t>
            </w:r>
            <w:r>
              <w:t>) " (nach</w:t>
            </w:r>
            <w:r>
              <w:softHyphen/>
              <w:t>stehend Firma genannt) in ... . Der Stiftungsrat kann den Sitz mit Zu</w:t>
            </w:r>
            <w:r>
              <w:softHyphen/>
              <w:t>stim</w:t>
            </w:r>
            <w:r>
              <w:softHyphen/>
              <w:t>mung der Aufsichtsbehörde an einen an</w:t>
            </w:r>
            <w:r>
              <w:softHyphen/>
              <w:t>deren Ort in der Schweiz verlegen.</w:t>
            </w:r>
          </w:p>
          <w:p w14:paraId="7445425C" w14:textId="77777777" w:rsidR="00AB50A0" w:rsidRDefault="00AB50A0" w:rsidP="00AB50A0">
            <w:pPr>
              <w:pStyle w:val="Anmtext"/>
              <w:ind w:left="851" w:hanging="284"/>
            </w:pPr>
            <w:r>
              <w:rPr>
                <w:b/>
              </w:rPr>
              <w:t>*</w:t>
            </w:r>
            <w:r>
              <w:t>)</w:t>
            </w:r>
            <w:r>
              <w:tab/>
              <w:t>Arbeitgeberfirma gemäss aktuellem Handelsregisterauszug</w:t>
            </w:r>
          </w:p>
          <w:p w14:paraId="7445425D" w14:textId="77777777" w:rsidR="00AB50A0" w:rsidRDefault="00AB50A0" w:rsidP="00AB50A0">
            <w:pPr>
              <w:pStyle w:val="abst"/>
              <w:jc w:val="left"/>
            </w:pPr>
          </w:p>
        </w:tc>
      </w:tr>
      <w:tr w:rsidR="00AB50A0" w14:paraId="74454263" w14:textId="77777777" w:rsidTr="00AB50A0">
        <w:tc>
          <w:tcPr>
            <w:tcW w:w="1069" w:type="pct"/>
          </w:tcPr>
          <w:p w14:paraId="7445425F" w14:textId="77777777" w:rsidR="00AB50A0" w:rsidRDefault="00AB50A0" w:rsidP="00AB50A0">
            <w:pPr>
              <w:pStyle w:val="anmti"/>
            </w:pPr>
            <w:r>
              <w:t>Zweck</w:t>
            </w:r>
          </w:p>
        </w:tc>
        <w:tc>
          <w:tcPr>
            <w:tcW w:w="3931" w:type="pct"/>
          </w:tcPr>
          <w:p w14:paraId="74454260" w14:textId="77777777" w:rsidR="00AB50A0" w:rsidRPr="004B36C2" w:rsidRDefault="00AB50A0" w:rsidP="004B36C2">
            <w:pPr>
              <w:pStyle w:val="art"/>
              <w:keepNext/>
            </w:pPr>
            <w:r>
              <w:t>Art. 2</w:t>
            </w:r>
          </w:p>
          <w:p w14:paraId="74454261" w14:textId="77777777" w:rsidR="00AB50A0" w:rsidRDefault="00AB50A0" w:rsidP="00AB50A0">
            <w:pPr>
              <w:pStyle w:val="text"/>
              <w:jc w:val="left"/>
            </w:pPr>
            <w:r>
              <w:t>2.1</w:t>
            </w:r>
            <w:r>
              <w:tab/>
              <w:t>Der Zweck der Stiftung besteht in der Vorsorge zugunsten der Ar</w:t>
            </w:r>
            <w:r>
              <w:softHyphen/>
              <w:t>beitnehmer der Firma sowie deren Hinterbliebenen ge</w:t>
            </w:r>
            <w:r>
              <w:softHyphen/>
              <w:t>gen die wirtschaftlichen Folgen von Alter, Invalidität und Tod, so</w:t>
            </w:r>
            <w:r>
              <w:softHyphen/>
              <w:t>wie in der Unterstützung des Vorsorgenehmers oder sei</w:t>
            </w:r>
            <w:r>
              <w:softHyphen/>
              <w:t>ner Hinterlassenen in Notlagen wie bei Krankheit, Unfall, In</w:t>
            </w:r>
            <w:r>
              <w:softHyphen/>
              <w:t>validi</w:t>
            </w:r>
            <w:r>
              <w:softHyphen/>
              <w:t>tät oder Arbeits</w:t>
            </w:r>
            <w:r>
              <w:softHyphen/>
              <w:t>lo</w:t>
            </w:r>
            <w:r>
              <w:softHyphen/>
              <w:t>sigkeit.</w:t>
            </w:r>
          </w:p>
          <w:p w14:paraId="74454262" w14:textId="77777777" w:rsidR="00AB50A0" w:rsidRDefault="00AB50A0" w:rsidP="00AB50A0">
            <w:pPr>
              <w:pStyle w:val="abst"/>
              <w:jc w:val="left"/>
            </w:pPr>
          </w:p>
        </w:tc>
      </w:tr>
      <w:tr w:rsidR="00AB50A0" w14:paraId="74454269" w14:textId="77777777" w:rsidTr="00AB50A0">
        <w:tc>
          <w:tcPr>
            <w:tcW w:w="1069" w:type="pct"/>
          </w:tcPr>
          <w:p w14:paraId="74454264" w14:textId="77777777" w:rsidR="00AB50A0" w:rsidRDefault="00AB50A0" w:rsidP="00AB50A0">
            <w:pPr>
              <w:pStyle w:val="Anmtext"/>
            </w:pPr>
            <w:r>
              <w:rPr>
                <w:b/>
              </w:rPr>
              <w:t>zusätzlich</w:t>
            </w:r>
          </w:p>
          <w:p w14:paraId="74454265" w14:textId="77777777" w:rsidR="00AB50A0" w:rsidRDefault="00AB50A0" w:rsidP="00AB50A0">
            <w:pPr>
              <w:pStyle w:val="Anmtext"/>
              <w:spacing w:before="24"/>
            </w:pPr>
            <w:r>
              <w:t>(bei Einschluss des Arbeitgebers; nur von Be</w:t>
            </w:r>
            <w:r>
              <w:softHyphen/>
              <w:t xml:space="preserve">deutung für </w:t>
            </w:r>
            <w:r>
              <w:rPr>
                <w:u w:val="single"/>
              </w:rPr>
              <w:t>Einzelfirmen, Kollektiv- und Kommandit</w:t>
            </w:r>
            <w:r>
              <w:rPr>
                <w:u w:val="single"/>
              </w:rPr>
              <w:softHyphen/>
              <w:t>gesellschaften</w:t>
            </w:r>
            <w:r>
              <w:t>)</w:t>
            </w:r>
          </w:p>
          <w:p w14:paraId="74454266" w14:textId="77777777" w:rsidR="00AB50A0" w:rsidRDefault="00AB50A0" w:rsidP="00AB50A0">
            <w:pPr>
              <w:pStyle w:val="Anmtext"/>
              <w:spacing w:before="24"/>
              <w:rPr>
                <w:sz w:val="24"/>
                <w:u w:val="single"/>
              </w:rPr>
            </w:pPr>
          </w:p>
        </w:tc>
        <w:tc>
          <w:tcPr>
            <w:tcW w:w="3931" w:type="pct"/>
          </w:tcPr>
          <w:p w14:paraId="74454267" w14:textId="77777777" w:rsidR="00AB50A0" w:rsidRDefault="00AB50A0" w:rsidP="00AB50A0">
            <w:pPr>
              <w:pStyle w:val="text"/>
              <w:jc w:val="left"/>
            </w:pPr>
            <w:r>
              <w:tab/>
              <w:t>Der Arbeitgeber kann in die Vor</w:t>
            </w:r>
            <w:r>
              <w:softHyphen/>
              <w:t>sorge einbezogen wer</w:t>
            </w:r>
            <w:r>
              <w:softHyphen/>
              <w:t>den. Er darf dabei in keiner Hin</w:t>
            </w:r>
            <w:r>
              <w:softHyphen/>
              <w:t>sicht besser gestellt werden als die Arbeit</w:t>
            </w:r>
            <w:r>
              <w:softHyphen/>
              <w:t>nehmer.</w:t>
            </w:r>
          </w:p>
          <w:p w14:paraId="74454268" w14:textId="77777777" w:rsidR="00AB50A0" w:rsidRDefault="00AB50A0" w:rsidP="00AB50A0">
            <w:pPr>
              <w:pStyle w:val="text"/>
              <w:jc w:val="left"/>
            </w:pPr>
          </w:p>
        </w:tc>
      </w:tr>
      <w:tr w:rsidR="00AB50A0" w14:paraId="7445426C" w14:textId="77777777" w:rsidTr="00AB50A0">
        <w:tc>
          <w:tcPr>
            <w:tcW w:w="1069" w:type="pct"/>
          </w:tcPr>
          <w:p w14:paraId="7445426A" w14:textId="77777777" w:rsidR="00AB50A0" w:rsidRDefault="00AB50A0" w:rsidP="00AB50A0">
            <w:pPr>
              <w:pStyle w:val="Anmtext"/>
              <w:rPr>
                <w:sz w:val="24"/>
                <w:u w:val="single"/>
              </w:rPr>
            </w:pPr>
            <w:r>
              <w:lastRenderedPageBreak/>
              <w:t>(bei Einschluss wirtschaftlich oder finanziell eng ver-bundener Unter-nehmungen)</w:t>
            </w:r>
          </w:p>
        </w:tc>
        <w:tc>
          <w:tcPr>
            <w:tcW w:w="3931" w:type="pct"/>
          </w:tcPr>
          <w:p w14:paraId="7445426B" w14:textId="77777777" w:rsidR="00AB50A0" w:rsidRDefault="00AB50A0" w:rsidP="00AB50A0">
            <w:pPr>
              <w:pStyle w:val="text"/>
              <w:jc w:val="left"/>
            </w:pPr>
            <w:r>
              <w:t>2.2</w:t>
            </w:r>
            <w:r>
              <w:tab/>
              <w:t>Der Stiftung kann durch Beschluss des Stiftungsrates mittels einer schriftlichen Anschlussvereinbarung, die der Aufsichts</w:t>
            </w:r>
            <w:r>
              <w:softHyphen/>
              <w:t>behörde zur Kenntnis zu bringen ist, auch das Personal von mit der Firma wirtschaftlich oder finanziell eng verbundenen Unternehmungen angeschlossen werden, sofern der Stiftung dazu die nötigen Mittel zur Verfügung gestellt und die Rechte der bisherigen Destinatäre nicht geschmälert werden.</w:t>
            </w:r>
          </w:p>
        </w:tc>
      </w:tr>
      <w:tr w:rsidR="00AB50A0" w14:paraId="74454273" w14:textId="77777777" w:rsidTr="00AB50A0">
        <w:tc>
          <w:tcPr>
            <w:tcW w:w="1069" w:type="pct"/>
          </w:tcPr>
          <w:p w14:paraId="7445426D" w14:textId="77777777" w:rsidR="00AB50A0" w:rsidRDefault="00AB50A0" w:rsidP="00AB50A0">
            <w:pPr>
              <w:spacing w:line="240" w:lineRule="atLeast"/>
              <w:rPr>
                <w:sz w:val="24"/>
                <w:u w:val="single"/>
              </w:rPr>
            </w:pPr>
          </w:p>
        </w:tc>
        <w:tc>
          <w:tcPr>
            <w:tcW w:w="3931" w:type="pct"/>
          </w:tcPr>
          <w:p w14:paraId="7445426E" w14:textId="77777777" w:rsidR="00AB50A0" w:rsidRDefault="00AB50A0" w:rsidP="00AB50A0">
            <w:pPr>
              <w:pStyle w:val="text"/>
              <w:jc w:val="left"/>
            </w:pPr>
            <w:r>
              <w:t>2.3</w:t>
            </w:r>
            <w:r>
              <w:tab/>
              <w:t>Der Stiftungszweck kann erfüllt werden:</w:t>
            </w:r>
          </w:p>
          <w:p w14:paraId="7445426F" w14:textId="77777777" w:rsidR="00AB50A0" w:rsidRDefault="00AB50A0" w:rsidP="00AB50A0">
            <w:pPr>
              <w:pStyle w:val="text"/>
              <w:ind w:left="851" w:hanging="284"/>
              <w:jc w:val="left"/>
            </w:pPr>
            <w:r>
              <w:t>a)</w:t>
            </w:r>
            <w:r>
              <w:tab/>
              <w:t>durch eine autonome Pensionskasse, wenn die versicherungstechnischen Voraussetzungen dafür erfüllt sind,</w:t>
            </w:r>
          </w:p>
          <w:p w14:paraId="74454270" w14:textId="77777777" w:rsidR="00AB50A0" w:rsidRDefault="00AB50A0" w:rsidP="00AB50A0">
            <w:pPr>
              <w:pStyle w:val="text"/>
              <w:ind w:left="851" w:hanging="284"/>
              <w:jc w:val="left"/>
            </w:pPr>
            <w:r>
              <w:t>b)</w:t>
            </w:r>
            <w:r>
              <w:tab/>
              <w:t>durch Versicherungsverträge, wobei die Stiftung Versicherungs</w:t>
            </w:r>
            <w:r>
              <w:softHyphen/>
              <w:t>nehmerin und Begünstigte sein muss,</w:t>
            </w:r>
          </w:p>
          <w:p w14:paraId="74454271" w14:textId="77777777" w:rsidR="00AB50A0" w:rsidRDefault="00AB50A0" w:rsidP="00AB50A0">
            <w:pPr>
              <w:pStyle w:val="text"/>
              <w:ind w:left="851" w:hanging="284"/>
              <w:jc w:val="left"/>
            </w:pPr>
            <w:r>
              <w:t>c)</w:t>
            </w:r>
            <w:r>
              <w:tab/>
              <w:t>durch eine Alterssparkasse mit ergänzender Risikover</w:t>
            </w:r>
            <w:r>
              <w:softHyphen/>
              <w:t>sicherung.</w:t>
            </w:r>
          </w:p>
          <w:p w14:paraId="74454272" w14:textId="77777777" w:rsidR="00AB50A0" w:rsidRDefault="00AB50A0" w:rsidP="00AB50A0">
            <w:pPr>
              <w:pStyle w:val="abst"/>
              <w:jc w:val="left"/>
            </w:pPr>
          </w:p>
        </w:tc>
      </w:tr>
      <w:tr w:rsidR="00AB50A0" w14:paraId="74454278" w14:textId="77777777" w:rsidTr="00AB50A0">
        <w:tc>
          <w:tcPr>
            <w:tcW w:w="1069" w:type="pct"/>
          </w:tcPr>
          <w:p w14:paraId="74454274" w14:textId="77777777" w:rsidR="00AB50A0" w:rsidRDefault="00AB50A0" w:rsidP="00AB50A0">
            <w:pPr>
              <w:pStyle w:val="Anmtext"/>
            </w:pPr>
          </w:p>
        </w:tc>
        <w:tc>
          <w:tcPr>
            <w:tcW w:w="3931" w:type="pct"/>
          </w:tcPr>
          <w:p w14:paraId="74454275" w14:textId="77777777" w:rsidR="00AB50A0" w:rsidRDefault="00AB50A0" w:rsidP="00AB50A0">
            <w:pPr>
              <w:pStyle w:val="text"/>
              <w:jc w:val="left"/>
            </w:pPr>
            <w:r>
              <w:t>2.4</w:t>
            </w:r>
            <w:r>
              <w:tab/>
              <w:t>Die Stiftung kann zur Finanzierung von Beiträgen und Versi</w:t>
            </w:r>
            <w:r>
              <w:softHyphen/>
              <w:t>che</w:t>
            </w:r>
            <w:r>
              <w:softHyphen/>
              <w:t>rungsprämien auch Leistungen an andere steuerbefreite Perso</w:t>
            </w:r>
            <w:r>
              <w:softHyphen/>
              <w:t>nalvorsorgeeinrichtungen erbringen, die zugunsten der Destinatä</w:t>
            </w:r>
            <w:r>
              <w:softHyphen/>
              <w:t>re bestehen.</w:t>
            </w:r>
          </w:p>
          <w:p w14:paraId="74454276" w14:textId="77777777" w:rsidR="00AB50A0" w:rsidRDefault="00AB50A0" w:rsidP="00AB50A0">
            <w:pPr>
              <w:pStyle w:val="abst"/>
              <w:spacing w:before="120"/>
              <w:jc w:val="left"/>
            </w:pPr>
            <w:r>
              <w:tab/>
              <w:t>Die Beiträge der (des) Arbeitgeber(s) können jedoch nur aus Mitteln der Stiftung erbracht werden, wenn von diesen (diesem) vorgängig Beitragsreserven geäufnet worden und diese gesondert ausgewiesen sind (Arbeitgeberbeitragsreserven).</w:t>
            </w:r>
          </w:p>
          <w:p w14:paraId="74454277" w14:textId="77777777" w:rsidR="00AB50A0" w:rsidRDefault="00AB50A0" w:rsidP="00AB50A0">
            <w:pPr>
              <w:pStyle w:val="abst"/>
              <w:jc w:val="left"/>
            </w:pPr>
          </w:p>
        </w:tc>
      </w:tr>
      <w:tr w:rsidR="00AB50A0" w14:paraId="7445427E" w14:textId="77777777" w:rsidTr="00AB50A0">
        <w:tc>
          <w:tcPr>
            <w:tcW w:w="1069" w:type="pct"/>
          </w:tcPr>
          <w:p w14:paraId="74454279" w14:textId="77777777" w:rsidR="00AB50A0" w:rsidRDefault="00AB50A0" w:rsidP="00AB50A0">
            <w:pPr>
              <w:pStyle w:val="anmti"/>
            </w:pPr>
            <w:r>
              <w:t>Reglemente</w:t>
            </w:r>
          </w:p>
        </w:tc>
        <w:tc>
          <w:tcPr>
            <w:tcW w:w="3931" w:type="pct"/>
          </w:tcPr>
          <w:p w14:paraId="7445427A" w14:textId="77777777" w:rsidR="00AB50A0" w:rsidRDefault="00AB50A0" w:rsidP="004B36C2">
            <w:pPr>
              <w:pStyle w:val="art"/>
              <w:keepNext/>
            </w:pPr>
            <w:r>
              <w:t>Art. 3</w:t>
            </w:r>
          </w:p>
          <w:p w14:paraId="7445427B" w14:textId="77777777" w:rsidR="00AB50A0" w:rsidRDefault="00AB50A0" w:rsidP="00AB50A0">
            <w:pPr>
              <w:pStyle w:val="text"/>
              <w:jc w:val="left"/>
            </w:pPr>
            <w:r>
              <w:tab/>
              <w:t>Der Stiftungsrat kann über die Stiftungsorganisation und die Durch</w:t>
            </w:r>
            <w:r>
              <w:softHyphen/>
              <w:t>führung des Stiftungszweckes, insbesondere über Art und Umfang der Vorsorgeleistungen, ein oder mehrere Reglemente erlassen. Solche Reglemente können vom Stif</w:t>
            </w:r>
            <w:r>
              <w:softHyphen/>
              <w:t>tungsrat unter Wahrung der erworbenen Rechtsansprüche der Destinatäre ge</w:t>
            </w:r>
            <w:r>
              <w:softHyphen/>
              <w:t>ändert werden.</w:t>
            </w:r>
          </w:p>
          <w:p w14:paraId="7445427C" w14:textId="77777777" w:rsidR="00AB50A0" w:rsidRDefault="00AB50A0" w:rsidP="00AB50A0">
            <w:pPr>
              <w:pStyle w:val="text"/>
              <w:jc w:val="left"/>
            </w:pPr>
            <w:r>
              <w:tab/>
              <w:t>Die Reglemente und ihre Änderungen sind der Aufsichtsbehörde einzureichen.</w:t>
            </w:r>
          </w:p>
          <w:p w14:paraId="7445427D" w14:textId="77777777" w:rsidR="00AB50A0" w:rsidRDefault="00AB50A0" w:rsidP="00AB50A0">
            <w:pPr>
              <w:pStyle w:val="abst"/>
              <w:jc w:val="left"/>
            </w:pPr>
          </w:p>
        </w:tc>
      </w:tr>
      <w:tr w:rsidR="00AB50A0" w14:paraId="74454284" w14:textId="77777777" w:rsidTr="00AB50A0">
        <w:tc>
          <w:tcPr>
            <w:tcW w:w="1069" w:type="pct"/>
          </w:tcPr>
          <w:p w14:paraId="7445427F" w14:textId="77777777" w:rsidR="00AB50A0" w:rsidRDefault="00AB50A0" w:rsidP="00AB50A0">
            <w:pPr>
              <w:pStyle w:val="anmti"/>
            </w:pPr>
            <w:r>
              <w:rPr>
                <w:b w:val="0"/>
              </w:rPr>
              <w:br w:type="page"/>
            </w:r>
            <w:r>
              <w:t>Vermögen</w:t>
            </w:r>
          </w:p>
          <w:p w14:paraId="74454280" w14:textId="77777777" w:rsidR="00AB50A0" w:rsidRDefault="00AB50A0" w:rsidP="00AB50A0">
            <w:pPr>
              <w:pStyle w:val="Anmtext"/>
            </w:pPr>
          </w:p>
        </w:tc>
        <w:tc>
          <w:tcPr>
            <w:tcW w:w="3931" w:type="pct"/>
          </w:tcPr>
          <w:p w14:paraId="74454281" w14:textId="77777777" w:rsidR="00AB50A0" w:rsidRPr="004B36C2" w:rsidRDefault="00AB50A0" w:rsidP="004B36C2">
            <w:pPr>
              <w:pStyle w:val="art"/>
              <w:keepNext/>
            </w:pPr>
            <w:r>
              <w:t>Art. 4</w:t>
            </w:r>
          </w:p>
          <w:p w14:paraId="74454282" w14:textId="77777777" w:rsidR="00AB50A0" w:rsidRDefault="00AB50A0" w:rsidP="00AB50A0">
            <w:pPr>
              <w:pStyle w:val="text"/>
              <w:jc w:val="left"/>
            </w:pPr>
            <w:r>
              <w:t>4.1</w:t>
            </w:r>
            <w:r>
              <w:tab/>
              <w:t>Die Firma widmet der Stiftung ein Anfangskapital von Fr. ... .</w:t>
            </w:r>
          </w:p>
          <w:p w14:paraId="74454283" w14:textId="77777777" w:rsidR="00AB50A0" w:rsidRDefault="00AB50A0" w:rsidP="00AB50A0">
            <w:pPr>
              <w:pStyle w:val="abst"/>
              <w:jc w:val="left"/>
            </w:pPr>
          </w:p>
        </w:tc>
      </w:tr>
      <w:tr w:rsidR="00AB50A0" w14:paraId="74454289" w14:textId="77777777" w:rsidTr="00AB50A0">
        <w:tc>
          <w:tcPr>
            <w:tcW w:w="1069" w:type="pct"/>
          </w:tcPr>
          <w:p w14:paraId="74454285" w14:textId="77777777" w:rsidR="00AB50A0" w:rsidRDefault="00AB50A0" w:rsidP="00AB50A0">
            <w:pPr>
              <w:pStyle w:val="Anmtext"/>
              <w:rPr>
                <w:sz w:val="24"/>
              </w:rPr>
            </w:pPr>
          </w:p>
          <w:p w14:paraId="74454286" w14:textId="77777777" w:rsidR="00AB50A0" w:rsidRDefault="00AB50A0" w:rsidP="00AB50A0">
            <w:pPr>
              <w:spacing w:line="240" w:lineRule="atLeast"/>
              <w:rPr>
                <w:sz w:val="24"/>
              </w:rPr>
            </w:pPr>
          </w:p>
        </w:tc>
        <w:tc>
          <w:tcPr>
            <w:tcW w:w="3931" w:type="pct"/>
          </w:tcPr>
          <w:p w14:paraId="74454287" w14:textId="77777777" w:rsidR="00AB50A0" w:rsidRDefault="00AB50A0" w:rsidP="00AB50A0">
            <w:pPr>
              <w:pStyle w:val="text"/>
              <w:jc w:val="left"/>
            </w:pPr>
            <w:r>
              <w:tab/>
              <w:t>Das Stiftungsvermögen wird geäufnet durch reglementari</w:t>
            </w:r>
            <w:r>
              <w:softHyphen/>
              <w:t>sche Arbeitgeber- und Arbeitnehmerbeiträge, freiwillige Zu</w:t>
            </w:r>
            <w:r>
              <w:softHyphen/>
              <w:t xml:space="preserve">wendungen der (des) Arbeitgeber(s) und Dritter sowie durch </w:t>
            </w:r>
            <w:r>
              <w:lastRenderedPageBreak/>
              <w:t>allfällige Über</w:t>
            </w:r>
            <w:r>
              <w:softHyphen/>
              <w:t>schüsse aus Versicherungsverträgen und durch die Er</w:t>
            </w:r>
            <w:r>
              <w:softHyphen/>
              <w:t>trägnisse des Stiftungs</w:t>
            </w:r>
            <w:r>
              <w:softHyphen/>
              <w:t>vermögens.</w:t>
            </w:r>
          </w:p>
          <w:p w14:paraId="74454288" w14:textId="77777777" w:rsidR="00AB50A0" w:rsidRDefault="00AB50A0" w:rsidP="00AB50A0">
            <w:pPr>
              <w:pStyle w:val="abst"/>
              <w:ind w:left="0" w:firstLine="0"/>
              <w:jc w:val="left"/>
            </w:pPr>
          </w:p>
        </w:tc>
      </w:tr>
      <w:tr w:rsidR="00AB50A0" w14:paraId="7445428D" w14:textId="77777777" w:rsidTr="00AB50A0">
        <w:tc>
          <w:tcPr>
            <w:tcW w:w="1069" w:type="pct"/>
          </w:tcPr>
          <w:p w14:paraId="7445428A" w14:textId="77777777" w:rsidR="00AB50A0" w:rsidRDefault="00AB50A0" w:rsidP="00AB50A0">
            <w:pPr>
              <w:pStyle w:val="anmti"/>
            </w:pPr>
          </w:p>
        </w:tc>
        <w:tc>
          <w:tcPr>
            <w:tcW w:w="3931" w:type="pct"/>
          </w:tcPr>
          <w:p w14:paraId="7445428B" w14:textId="77777777" w:rsidR="00AB50A0" w:rsidRDefault="00AB50A0" w:rsidP="00AB50A0">
            <w:pPr>
              <w:pStyle w:val="text"/>
              <w:jc w:val="left"/>
            </w:pPr>
            <w:r>
              <w:t>4.2</w:t>
            </w:r>
            <w:r>
              <w:tab/>
              <w:t>Aus dem Stiftungsvermögen dürfen ausser zu Vorsorge</w:t>
            </w:r>
            <w:r>
              <w:softHyphen/>
              <w:t>zwecken keine Leistungen entrichtet werden, zu denen die Firma (evtl. die Firmen) rechtlich verpflichtet ist (evtl. sind) oder die sie als Entgelt für geleistete Dienste üblicherweise entrichtet (evtl. entrichten) (z.B. Teuerungs-, Familien- und Kinderzulagen, Gratifikationen etc.).</w:t>
            </w:r>
          </w:p>
          <w:p w14:paraId="7445428C" w14:textId="77777777" w:rsidR="00AB50A0" w:rsidRDefault="00AB50A0" w:rsidP="00AB50A0">
            <w:pPr>
              <w:pStyle w:val="Kommentartext"/>
              <w:spacing w:before="0"/>
            </w:pPr>
          </w:p>
        </w:tc>
      </w:tr>
      <w:tr w:rsidR="00AB50A0" w14:paraId="74454291" w14:textId="77777777" w:rsidTr="00AB50A0">
        <w:tc>
          <w:tcPr>
            <w:tcW w:w="1069" w:type="pct"/>
          </w:tcPr>
          <w:p w14:paraId="7445428E" w14:textId="77777777" w:rsidR="00AB50A0" w:rsidRDefault="00AB50A0" w:rsidP="00AB50A0">
            <w:pPr>
              <w:pStyle w:val="anmti"/>
            </w:pPr>
          </w:p>
        </w:tc>
        <w:tc>
          <w:tcPr>
            <w:tcW w:w="3931" w:type="pct"/>
          </w:tcPr>
          <w:p w14:paraId="7445428F" w14:textId="77777777" w:rsidR="00AB50A0" w:rsidRDefault="00AB50A0" w:rsidP="00AB50A0">
            <w:pPr>
              <w:pStyle w:val="text"/>
              <w:jc w:val="left"/>
            </w:pPr>
            <w:r>
              <w:t>4.3</w:t>
            </w:r>
            <w:r>
              <w:tab/>
              <w:t>Das Stiftungsvermögen ist unter Beachtung der bundesrechtli</w:t>
            </w:r>
            <w:r>
              <w:softHyphen/>
              <w:t>chen Anlagevorschriften nach anerkannten Grundsätzen zu ver</w:t>
            </w:r>
            <w:r>
              <w:softHyphen/>
              <w:t>walten.</w:t>
            </w:r>
          </w:p>
          <w:p w14:paraId="74454290" w14:textId="77777777" w:rsidR="00AB50A0" w:rsidRDefault="00AB50A0" w:rsidP="00AB50A0">
            <w:pPr>
              <w:pStyle w:val="abst"/>
              <w:jc w:val="left"/>
            </w:pPr>
          </w:p>
        </w:tc>
      </w:tr>
      <w:tr w:rsidR="00AB50A0" w14:paraId="74454296" w14:textId="77777777" w:rsidTr="00AB50A0">
        <w:tc>
          <w:tcPr>
            <w:tcW w:w="1069" w:type="pct"/>
          </w:tcPr>
          <w:p w14:paraId="74454292" w14:textId="77777777" w:rsidR="00AB50A0" w:rsidRDefault="00AB50A0" w:rsidP="00AB50A0">
            <w:pPr>
              <w:pStyle w:val="anmti"/>
            </w:pPr>
            <w:r>
              <w:t>Rechnungs-abschluss</w:t>
            </w:r>
          </w:p>
        </w:tc>
        <w:tc>
          <w:tcPr>
            <w:tcW w:w="3931" w:type="pct"/>
          </w:tcPr>
          <w:p w14:paraId="74454293" w14:textId="77777777" w:rsidR="00AB50A0" w:rsidRDefault="00AB50A0" w:rsidP="004B36C2">
            <w:pPr>
              <w:pStyle w:val="art"/>
              <w:keepNext/>
            </w:pPr>
            <w:r>
              <w:t>Art. 5</w:t>
            </w:r>
          </w:p>
          <w:p w14:paraId="74454294" w14:textId="77777777" w:rsidR="00AB50A0" w:rsidRDefault="00AB50A0" w:rsidP="00AB50A0">
            <w:pPr>
              <w:pStyle w:val="text"/>
              <w:jc w:val="left"/>
            </w:pPr>
            <w:r>
              <w:t>5.1</w:t>
            </w:r>
            <w:r>
              <w:tab/>
              <w:t>Der Rechnungsabschluss erfolgt alljährlich auf den ... .</w:t>
            </w:r>
          </w:p>
          <w:p w14:paraId="74454295" w14:textId="77777777" w:rsidR="00AB50A0" w:rsidRDefault="00AB50A0" w:rsidP="00AB50A0">
            <w:pPr>
              <w:pStyle w:val="abst"/>
              <w:jc w:val="left"/>
            </w:pPr>
          </w:p>
        </w:tc>
      </w:tr>
      <w:tr w:rsidR="00AB50A0" w14:paraId="7445429A" w14:textId="77777777" w:rsidTr="00AB50A0">
        <w:tc>
          <w:tcPr>
            <w:tcW w:w="1069" w:type="pct"/>
          </w:tcPr>
          <w:p w14:paraId="74454297" w14:textId="77777777" w:rsidR="00AB50A0" w:rsidRDefault="00AB50A0" w:rsidP="00AB50A0">
            <w:pPr>
              <w:pStyle w:val="anmti"/>
            </w:pPr>
          </w:p>
        </w:tc>
        <w:tc>
          <w:tcPr>
            <w:tcW w:w="3931" w:type="pct"/>
          </w:tcPr>
          <w:p w14:paraId="74454298" w14:textId="77777777" w:rsidR="00AB50A0" w:rsidRDefault="00AB50A0" w:rsidP="00AB50A0">
            <w:pPr>
              <w:pStyle w:val="text"/>
              <w:jc w:val="left"/>
            </w:pPr>
            <w:r>
              <w:t>5.2</w:t>
            </w:r>
            <w:r>
              <w:tab/>
              <w:t>Sofern es die Verhältnisse erfordern, kann der Rechnungs</w:t>
            </w:r>
            <w:r>
              <w:softHyphen/>
              <w:t>ab</w:t>
            </w:r>
            <w:r>
              <w:softHyphen/>
              <w:t>schluss unter Vorbehalt der Zustimmung der Aufsichtsbe</w:t>
            </w:r>
            <w:r>
              <w:softHyphen/>
              <w:t>hörde auf ein anderes Datum verlegt werden.</w:t>
            </w:r>
          </w:p>
          <w:p w14:paraId="74454299" w14:textId="77777777" w:rsidR="00AB50A0" w:rsidRDefault="00AB50A0" w:rsidP="00AB50A0">
            <w:pPr>
              <w:pStyle w:val="abst"/>
              <w:jc w:val="left"/>
            </w:pPr>
          </w:p>
        </w:tc>
      </w:tr>
      <w:tr w:rsidR="00AB50A0" w14:paraId="7445429F" w14:textId="77777777" w:rsidTr="00AB50A0">
        <w:tc>
          <w:tcPr>
            <w:tcW w:w="1069" w:type="pct"/>
          </w:tcPr>
          <w:p w14:paraId="7445429B" w14:textId="77777777" w:rsidR="00AB50A0" w:rsidRDefault="00AB50A0" w:rsidP="00AB50A0">
            <w:pPr>
              <w:pStyle w:val="anmti"/>
            </w:pPr>
            <w:r>
              <w:t>Stiftungsrat</w:t>
            </w:r>
          </w:p>
        </w:tc>
        <w:tc>
          <w:tcPr>
            <w:tcW w:w="3931" w:type="pct"/>
          </w:tcPr>
          <w:p w14:paraId="7445429C" w14:textId="77777777" w:rsidR="00AB50A0" w:rsidRDefault="00AB50A0" w:rsidP="004B36C2">
            <w:pPr>
              <w:pStyle w:val="art"/>
              <w:keepNext/>
            </w:pPr>
            <w:r>
              <w:t>Art. 6</w:t>
            </w:r>
          </w:p>
          <w:p w14:paraId="7445429D" w14:textId="77777777" w:rsidR="00AB50A0" w:rsidRDefault="00AB50A0" w:rsidP="00AB50A0">
            <w:pPr>
              <w:pStyle w:val="text"/>
              <w:jc w:val="left"/>
            </w:pPr>
            <w:r>
              <w:t>6.1</w:t>
            </w:r>
            <w:r>
              <w:tab/>
              <w:t>Organ der Stiftung ist der Stiftungsrat, der aus mindestens zwei Mitgliedern besteht. Soweit die Arbeitnehmer zur Bildung des Vor</w:t>
            </w:r>
            <w:r>
              <w:softHyphen/>
              <w:t>sorgekapitals beitragen oder beigetragen haben, sind sie berech</w:t>
            </w:r>
            <w:r>
              <w:softHyphen/>
              <w:t>tigt, ihre Vertreter in den Stiftungsrat gemäss Art. 89a Abs. 3 ZGB zu wählen. Die übrigen Mitglieder werden durch die Firma (evtl. die Firmen) bestimmt.</w:t>
            </w:r>
          </w:p>
          <w:p w14:paraId="7445429E" w14:textId="77777777" w:rsidR="00AB50A0" w:rsidRDefault="00AB50A0" w:rsidP="00AB50A0">
            <w:pPr>
              <w:pStyle w:val="text"/>
              <w:spacing w:before="0"/>
              <w:jc w:val="left"/>
            </w:pPr>
          </w:p>
        </w:tc>
      </w:tr>
      <w:tr w:rsidR="00AB50A0" w14:paraId="744542A3" w14:textId="77777777" w:rsidTr="00AB50A0">
        <w:tc>
          <w:tcPr>
            <w:tcW w:w="1069" w:type="pct"/>
          </w:tcPr>
          <w:p w14:paraId="744542A0" w14:textId="77777777" w:rsidR="00AB50A0" w:rsidRDefault="00AB50A0" w:rsidP="00AB50A0">
            <w:pPr>
              <w:spacing w:line="360" w:lineRule="atLeast"/>
              <w:rPr>
                <w:sz w:val="24"/>
              </w:rPr>
            </w:pPr>
          </w:p>
        </w:tc>
        <w:tc>
          <w:tcPr>
            <w:tcW w:w="3931" w:type="pct"/>
          </w:tcPr>
          <w:p w14:paraId="744542A1" w14:textId="77777777" w:rsidR="00AB50A0" w:rsidRDefault="00AB50A0" w:rsidP="00AB50A0">
            <w:pPr>
              <w:pStyle w:val="text"/>
              <w:jc w:val="left"/>
            </w:pPr>
            <w:r>
              <w:t>6.2</w:t>
            </w:r>
            <w:r>
              <w:tab/>
              <w:t>Der Stiftungsrat leitet die Stiftung gemäss Gesetz, Stiftungsur</w:t>
            </w:r>
            <w:r>
              <w:softHyphen/>
              <w:t>kunde und Reglementen nach pflichtgemässem Ermessen.</w:t>
            </w:r>
          </w:p>
          <w:p w14:paraId="744542A2" w14:textId="77777777" w:rsidR="00AB50A0" w:rsidRDefault="00AB50A0" w:rsidP="00AB50A0">
            <w:pPr>
              <w:pStyle w:val="text"/>
              <w:spacing w:before="0"/>
              <w:jc w:val="left"/>
            </w:pPr>
          </w:p>
        </w:tc>
      </w:tr>
      <w:tr w:rsidR="00AB50A0" w14:paraId="744542A7" w14:textId="77777777" w:rsidTr="00AB50A0">
        <w:tc>
          <w:tcPr>
            <w:tcW w:w="1069" w:type="pct"/>
          </w:tcPr>
          <w:p w14:paraId="744542A4" w14:textId="77777777" w:rsidR="00AB50A0" w:rsidRDefault="00AB50A0" w:rsidP="00AB50A0">
            <w:pPr>
              <w:spacing w:line="360" w:lineRule="atLeast"/>
              <w:rPr>
                <w:sz w:val="24"/>
              </w:rPr>
            </w:pPr>
          </w:p>
        </w:tc>
        <w:tc>
          <w:tcPr>
            <w:tcW w:w="3931" w:type="pct"/>
          </w:tcPr>
          <w:p w14:paraId="744542A5" w14:textId="77777777" w:rsidR="00AB50A0" w:rsidRDefault="00AB50A0" w:rsidP="00AB50A0">
            <w:pPr>
              <w:pStyle w:val="text"/>
              <w:jc w:val="left"/>
            </w:pPr>
            <w:r>
              <w:t>6.3</w:t>
            </w:r>
            <w:r>
              <w:tab/>
              <w:t>Die Amtsdauer der Mitglieder des Stiftungsrates beträgt ... Jahre. Mitglieder, welche mit der Firma in einem Arbeitsverhältnis stehen, scheiden mit dessen Auflösung aus dem Stif</w:t>
            </w:r>
            <w:r>
              <w:softHyphen/>
              <w:t>tungsrat aus. Ein aus</w:t>
            </w:r>
            <w:r>
              <w:softHyphen/>
              <w:t>scheidendes Mitglied hat jedoch weiter</w:t>
            </w:r>
            <w:r>
              <w:softHyphen/>
              <w:t>zuwirken, bis sein Nachfolger das Amt angetreten hat.</w:t>
            </w:r>
          </w:p>
          <w:p w14:paraId="744542A6" w14:textId="77777777" w:rsidR="00AB50A0" w:rsidRDefault="00AB50A0" w:rsidP="00AB50A0">
            <w:pPr>
              <w:pStyle w:val="abst"/>
              <w:jc w:val="left"/>
            </w:pPr>
          </w:p>
        </w:tc>
      </w:tr>
      <w:tr w:rsidR="00AB50A0" w14:paraId="744542AB" w14:textId="77777777" w:rsidTr="00AB50A0">
        <w:tc>
          <w:tcPr>
            <w:tcW w:w="1069" w:type="pct"/>
          </w:tcPr>
          <w:p w14:paraId="744542A8" w14:textId="77777777" w:rsidR="00AB50A0" w:rsidRDefault="00AB50A0" w:rsidP="00AB50A0">
            <w:pPr>
              <w:spacing w:line="360" w:lineRule="atLeast"/>
              <w:rPr>
                <w:sz w:val="24"/>
              </w:rPr>
            </w:pPr>
          </w:p>
        </w:tc>
        <w:tc>
          <w:tcPr>
            <w:tcW w:w="3931" w:type="pct"/>
          </w:tcPr>
          <w:p w14:paraId="744542A9" w14:textId="77777777" w:rsidR="00AB50A0" w:rsidRDefault="00AB50A0" w:rsidP="00AB50A0">
            <w:pPr>
              <w:pStyle w:val="abst"/>
              <w:jc w:val="left"/>
            </w:pPr>
            <w:r>
              <w:t>6.4</w:t>
            </w:r>
            <w:r>
              <w:tab/>
              <w:t>Der Stiftungsrat konstituiert sich selbst. Er vertritt die Stiftung nach aussen und bezeichnet diejenigen Personen, welche für die Stif</w:t>
            </w:r>
            <w:r>
              <w:softHyphen/>
              <w:t>tung rechtsverbindlich zeichnen. Es darf nur Kollektivunterschrift zu zweien erteilt werden.</w:t>
            </w:r>
          </w:p>
          <w:p w14:paraId="744542AA" w14:textId="77777777" w:rsidR="00AB50A0" w:rsidRDefault="00AB50A0" w:rsidP="00AB50A0">
            <w:pPr>
              <w:pStyle w:val="abst"/>
              <w:jc w:val="left"/>
            </w:pPr>
          </w:p>
        </w:tc>
      </w:tr>
      <w:tr w:rsidR="00AB50A0" w14:paraId="744542AF" w14:textId="77777777" w:rsidTr="00AB50A0">
        <w:tc>
          <w:tcPr>
            <w:tcW w:w="1069" w:type="pct"/>
          </w:tcPr>
          <w:p w14:paraId="744542AC" w14:textId="77777777" w:rsidR="00AB50A0" w:rsidRDefault="00AB50A0" w:rsidP="00AB50A0">
            <w:pPr>
              <w:pStyle w:val="anmti"/>
            </w:pPr>
          </w:p>
        </w:tc>
        <w:tc>
          <w:tcPr>
            <w:tcW w:w="3931" w:type="pct"/>
          </w:tcPr>
          <w:p w14:paraId="744542AD" w14:textId="77777777" w:rsidR="00AB50A0" w:rsidRDefault="00AB50A0" w:rsidP="00AB50A0">
            <w:pPr>
              <w:pStyle w:val="text"/>
              <w:jc w:val="left"/>
            </w:pPr>
            <w:r>
              <w:t>6.5</w:t>
            </w:r>
            <w:r>
              <w:tab/>
              <w:t>Der Stiftungsrat ist beschlussfähig, sofern die Mehrheit der Mit</w:t>
            </w:r>
            <w:r>
              <w:softHyphen/>
              <w:t>glieder anwesend ist. Die Beschlüsse werden mehrheitlich ge</w:t>
            </w:r>
            <w:r>
              <w:softHyphen/>
              <w:t>fasst. Bei Stimmengleichheit zählt die Stimme des Vorsit</w:t>
            </w:r>
            <w:r>
              <w:softHyphen/>
              <w:t>zenden doppelt. Über die Verhandlungen ist ein Protokoll zu führen.</w:t>
            </w:r>
          </w:p>
          <w:p w14:paraId="744542AE" w14:textId="77777777" w:rsidR="00AB50A0" w:rsidRDefault="00AB50A0" w:rsidP="00AB50A0">
            <w:pPr>
              <w:pStyle w:val="abst"/>
              <w:jc w:val="left"/>
            </w:pPr>
          </w:p>
        </w:tc>
      </w:tr>
    </w:tbl>
    <w:p w14:paraId="744542B0" w14:textId="77777777" w:rsidR="00AB50A0" w:rsidRDefault="00AB50A0" w:rsidP="00AB50A0"/>
    <w:tbl>
      <w:tblPr>
        <w:tblW w:w="5000" w:type="pct"/>
        <w:tblCellMar>
          <w:left w:w="70" w:type="dxa"/>
          <w:right w:w="70" w:type="dxa"/>
        </w:tblCellMar>
        <w:tblLook w:val="0000" w:firstRow="0" w:lastRow="0" w:firstColumn="0" w:lastColumn="0" w:noHBand="0" w:noVBand="0"/>
      </w:tblPr>
      <w:tblGrid>
        <w:gridCol w:w="1818"/>
        <w:gridCol w:w="6685"/>
      </w:tblGrid>
      <w:tr w:rsidR="00AB50A0" w14:paraId="744542B5" w14:textId="77777777" w:rsidTr="00AB50A0">
        <w:tc>
          <w:tcPr>
            <w:tcW w:w="1069" w:type="pct"/>
          </w:tcPr>
          <w:p w14:paraId="744542B1" w14:textId="77777777" w:rsidR="00AB50A0" w:rsidRDefault="00AB50A0" w:rsidP="00AB50A0">
            <w:pPr>
              <w:pStyle w:val="anmti"/>
            </w:pPr>
            <w:r>
              <w:t>Prüfung</w:t>
            </w:r>
          </w:p>
        </w:tc>
        <w:tc>
          <w:tcPr>
            <w:tcW w:w="3931" w:type="pct"/>
          </w:tcPr>
          <w:p w14:paraId="744542B2" w14:textId="77777777" w:rsidR="00AB50A0" w:rsidRDefault="00AB50A0" w:rsidP="004B36C2">
            <w:pPr>
              <w:pStyle w:val="art"/>
              <w:keepNext/>
            </w:pPr>
            <w:r>
              <w:t>Art. 7</w:t>
            </w:r>
          </w:p>
          <w:p w14:paraId="744542B3" w14:textId="77777777" w:rsidR="00AB50A0" w:rsidRDefault="00AB50A0" w:rsidP="00AB50A0">
            <w:pPr>
              <w:pStyle w:val="text"/>
              <w:jc w:val="left"/>
            </w:pPr>
            <w:r>
              <w:t>7.1</w:t>
            </w:r>
            <w:r>
              <w:tab/>
              <w:t>Der Stiftungsrat bestimmt eine unabhängige, zugelassene Revisionsstelle für die gesetzlich vorgeschriebenen Prüfungsaufgaben.</w:t>
            </w:r>
          </w:p>
          <w:p w14:paraId="744542B4" w14:textId="77777777" w:rsidR="00AB50A0" w:rsidRDefault="00AB50A0" w:rsidP="00AB50A0">
            <w:pPr>
              <w:pStyle w:val="abst"/>
              <w:jc w:val="left"/>
            </w:pPr>
          </w:p>
        </w:tc>
      </w:tr>
      <w:tr w:rsidR="00AB50A0" w14:paraId="744542B9" w14:textId="77777777" w:rsidTr="00AB50A0">
        <w:tc>
          <w:tcPr>
            <w:tcW w:w="1069" w:type="pct"/>
          </w:tcPr>
          <w:p w14:paraId="744542B6" w14:textId="77777777" w:rsidR="00AB50A0" w:rsidRDefault="00AB50A0" w:rsidP="00AB50A0">
            <w:pPr>
              <w:pStyle w:val="Anmtext"/>
            </w:pPr>
          </w:p>
        </w:tc>
        <w:tc>
          <w:tcPr>
            <w:tcW w:w="3931" w:type="pct"/>
          </w:tcPr>
          <w:p w14:paraId="744542B7" w14:textId="77777777" w:rsidR="00AB50A0" w:rsidRDefault="00AB50A0" w:rsidP="00AB50A0">
            <w:pPr>
              <w:pStyle w:val="text"/>
              <w:jc w:val="left"/>
            </w:pPr>
            <w:r>
              <w:t>7.2</w:t>
            </w:r>
            <w:r>
              <w:tab/>
              <w:t>Der Stiftungsrat bestimmt einen zugelassenen Experten für berufliche Vorsorge für die gesetzlich vorgeschriebenen Prüfungsaufgaben.</w:t>
            </w:r>
          </w:p>
          <w:p w14:paraId="744542B8" w14:textId="77777777" w:rsidR="00AB50A0" w:rsidRDefault="00AB50A0" w:rsidP="00AB50A0">
            <w:pPr>
              <w:pStyle w:val="abst"/>
              <w:jc w:val="left"/>
            </w:pPr>
          </w:p>
        </w:tc>
      </w:tr>
      <w:tr w:rsidR="00AB50A0" w14:paraId="744542BE" w14:textId="77777777" w:rsidTr="00AB50A0">
        <w:tc>
          <w:tcPr>
            <w:tcW w:w="1069" w:type="pct"/>
          </w:tcPr>
          <w:p w14:paraId="744542BA" w14:textId="77777777" w:rsidR="00AB50A0" w:rsidRDefault="00AB50A0" w:rsidP="00AB50A0">
            <w:pPr>
              <w:pStyle w:val="anmti"/>
            </w:pPr>
            <w:r>
              <w:t>Änderungen</w:t>
            </w:r>
          </w:p>
        </w:tc>
        <w:tc>
          <w:tcPr>
            <w:tcW w:w="3931" w:type="pct"/>
          </w:tcPr>
          <w:p w14:paraId="744542BB" w14:textId="77777777" w:rsidR="00AB50A0" w:rsidRDefault="00AB50A0" w:rsidP="004B36C2">
            <w:pPr>
              <w:pStyle w:val="art"/>
              <w:keepNext/>
            </w:pPr>
            <w:r>
              <w:t>Art. 8</w:t>
            </w:r>
          </w:p>
          <w:p w14:paraId="744542BC" w14:textId="77777777" w:rsidR="00AB50A0" w:rsidRDefault="00AB50A0" w:rsidP="00AB50A0">
            <w:pPr>
              <w:pStyle w:val="text"/>
              <w:jc w:val="left"/>
            </w:pPr>
            <w:r>
              <w:tab/>
              <w:t>Der Stiftungsrat ist befugt, der zuständigen Aufsichtsbehörde gemäss Art. 85, 86 und 86b ZGB Gesuche um Änderung von Organi</w:t>
            </w:r>
            <w:r>
              <w:softHyphen/>
              <w:t>sation und Zweck der Stiftung zu unterbreiten. Die Stiftung darf aber der Personal</w:t>
            </w:r>
            <w:r>
              <w:softHyphen/>
              <w:t>vorsorge nicht entfremdet werden.</w:t>
            </w:r>
          </w:p>
          <w:p w14:paraId="744542BD" w14:textId="77777777" w:rsidR="00AB50A0" w:rsidRDefault="00AB50A0" w:rsidP="00AB50A0">
            <w:pPr>
              <w:pStyle w:val="abst"/>
              <w:jc w:val="left"/>
            </w:pPr>
          </w:p>
        </w:tc>
      </w:tr>
      <w:tr w:rsidR="00AB50A0" w14:paraId="744542C3" w14:textId="77777777" w:rsidTr="00AB50A0">
        <w:tc>
          <w:tcPr>
            <w:tcW w:w="1069" w:type="pct"/>
          </w:tcPr>
          <w:p w14:paraId="744542BF" w14:textId="77777777" w:rsidR="00AB50A0" w:rsidRDefault="00AB50A0" w:rsidP="00AB50A0">
            <w:pPr>
              <w:pStyle w:val="anmti"/>
              <w:ind w:right="-18"/>
              <w:rPr>
                <w:sz w:val="24"/>
              </w:rPr>
            </w:pPr>
            <w:r>
              <w:t xml:space="preserve">Rechtsnachfolge, Aufhebung und Liquidation </w:t>
            </w:r>
          </w:p>
        </w:tc>
        <w:tc>
          <w:tcPr>
            <w:tcW w:w="3931" w:type="pct"/>
          </w:tcPr>
          <w:p w14:paraId="744542C0" w14:textId="77777777" w:rsidR="00AB50A0" w:rsidRDefault="00AB50A0" w:rsidP="004B36C2">
            <w:pPr>
              <w:pStyle w:val="art"/>
              <w:keepNext/>
            </w:pPr>
            <w:r>
              <w:t>Art. 9</w:t>
            </w:r>
          </w:p>
          <w:p w14:paraId="744542C1" w14:textId="77777777" w:rsidR="00AB50A0" w:rsidRDefault="00AB50A0" w:rsidP="00AB50A0">
            <w:pPr>
              <w:pStyle w:val="text"/>
              <w:jc w:val="left"/>
            </w:pPr>
            <w:r>
              <w:t>9.1</w:t>
            </w:r>
            <w:r>
              <w:tab/>
              <w:t>Bei Übergang der Firma an einen Rechtsnachfolger oder bei Fu</w:t>
            </w:r>
            <w:r>
              <w:softHyphen/>
              <w:t>sion mit einer anderen Firma folgt ihr die Stiftung ohne ge</w:t>
            </w:r>
            <w:r>
              <w:softHyphen/>
              <w:t>gentei</w:t>
            </w:r>
            <w:r>
              <w:softHyphen/>
              <w:t>ligen Beschluss des Stiftungsrates nach. Die Rechte und Pflichten der Firma gegenüber der Stiftung gehen auf den Rechts</w:t>
            </w:r>
            <w:r>
              <w:softHyphen/>
              <w:t>nachfol</w:t>
            </w:r>
            <w:r>
              <w:softHyphen/>
              <w:t>ger über.</w:t>
            </w:r>
          </w:p>
          <w:p w14:paraId="744542C2" w14:textId="77777777" w:rsidR="00AB50A0" w:rsidRDefault="00AB50A0" w:rsidP="00AB50A0">
            <w:pPr>
              <w:pStyle w:val="text"/>
              <w:spacing w:before="0"/>
              <w:jc w:val="left"/>
            </w:pPr>
          </w:p>
        </w:tc>
      </w:tr>
      <w:tr w:rsidR="00AB50A0" w14:paraId="744542CC" w14:textId="77777777" w:rsidTr="00AB50A0">
        <w:tc>
          <w:tcPr>
            <w:tcW w:w="1069" w:type="pct"/>
          </w:tcPr>
          <w:p w14:paraId="744542C8" w14:textId="77777777" w:rsidR="00AB50A0" w:rsidRDefault="00AB50A0" w:rsidP="00AB50A0">
            <w:pPr>
              <w:pStyle w:val="anmti"/>
            </w:pPr>
          </w:p>
        </w:tc>
        <w:tc>
          <w:tcPr>
            <w:tcW w:w="3931" w:type="pct"/>
          </w:tcPr>
          <w:p w14:paraId="744542C9" w14:textId="2666B39C" w:rsidR="00AB50A0" w:rsidRDefault="00AB50A0" w:rsidP="00AB50A0">
            <w:pPr>
              <w:pStyle w:val="text"/>
              <w:jc w:val="left"/>
            </w:pPr>
            <w:r>
              <w:t>9.</w:t>
            </w:r>
            <w:r w:rsidR="0083136B">
              <w:t>2</w:t>
            </w:r>
            <w:r>
              <w:tab/>
              <w:t>Im Falle der Aufhebung der Stiftung ist das Stiftungsvermögen in erster Linie zur Sicherstellung der gesetzlichen und regle</w:t>
            </w:r>
            <w:r>
              <w:softHyphen/>
              <w:t>men</w:t>
            </w:r>
            <w:r>
              <w:softHyphen/>
              <w:t>ta</w:t>
            </w:r>
            <w:r>
              <w:softHyphen/>
              <w:t>rischen Ansprüche der Arbeitnehmer zu verwenden. Ein all</w:t>
            </w:r>
            <w:r>
              <w:softHyphen/>
              <w:t>fällig ver</w:t>
            </w:r>
            <w:r>
              <w:softHyphen/>
              <w:t>bleibender Rest ist im Rahmen des Stiftungs</w:t>
            </w:r>
            <w:r>
              <w:softHyphen/>
              <w:t>zweckes zu ver</w:t>
            </w:r>
            <w:r>
              <w:softHyphen/>
              <w:t xml:space="preserve">wenden. </w:t>
            </w:r>
          </w:p>
          <w:p w14:paraId="744542CA" w14:textId="77777777" w:rsidR="00AB50A0" w:rsidRDefault="00AB50A0" w:rsidP="00AB50A0">
            <w:pPr>
              <w:pStyle w:val="text"/>
              <w:jc w:val="left"/>
            </w:pPr>
            <w:r>
              <w:tab/>
              <w:t>Die Liquidation wird durch den letzten Stiftungsrat be</w:t>
            </w:r>
            <w:r>
              <w:softHyphen/>
              <w:t>sorgt, wel</w:t>
            </w:r>
            <w:r>
              <w:softHyphen/>
              <w:t>cher solange im Amt bleibt, bis sie beendet ist. Vorbe</w:t>
            </w:r>
            <w:r>
              <w:softHyphen/>
              <w:t>halten bleibt eine anderslautende Anordnung in der Aufhebungs</w:t>
            </w:r>
            <w:r>
              <w:softHyphen/>
              <w:t>verfügung der Aufsichtsbehörde.</w:t>
            </w:r>
          </w:p>
          <w:p w14:paraId="744542CB" w14:textId="77777777" w:rsidR="00AB50A0" w:rsidRDefault="00AB50A0" w:rsidP="00AB50A0">
            <w:pPr>
              <w:pStyle w:val="abst"/>
              <w:jc w:val="left"/>
            </w:pPr>
          </w:p>
        </w:tc>
      </w:tr>
      <w:tr w:rsidR="00AB50A0" w14:paraId="744542D0" w14:textId="77777777" w:rsidTr="00AB50A0">
        <w:tc>
          <w:tcPr>
            <w:tcW w:w="1069" w:type="pct"/>
          </w:tcPr>
          <w:p w14:paraId="744542CD" w14:textId="77777777" w:rsidR="00AB50A0" w:rsidRDefault="00AB50A0" w:rsidP="00AB50A0">
            <w:pPr>
              <w:pStyle w:val="anmti"/>
            </w:pPr>
          </w:p>
        </w:tc>
        <w:tc>
          <w:tcPr>
            <w:tcW w:w="3931" w:type="pct"/>
          </w:tcPr>
          <w:p w14:paraId="744542CE" w14:textId="6E054253" w:rsidR="00AB50A0" w:rsidRDefault="00AB50A0" w:rsidP="00AB50A0">
            <w:pPr>
              <w:pStyle w:val="text"/>
              <w:jc w:val="left"/>
            </w:pPr>
            <w:r>
              <w:t>9.</w:t>
            </w:r>
            <w:r w:rsidR="0083136B">
              <w:t>3</w:t>
            </w:r>
            <w:r>
              <w:tab/>
              <w:t>Ein Rückfall von Stiftungsmitteln an die Firma, an angeschlos</w:t>
            </w:r>
            <w:r>
              <w:softHyphen/>
              <w:t>se</w:t>
            </w:r>
            <w:r>
              <w:softHyphen/>
              <w:t>ne Unternehmungen oder deren Rechtsnachfolger sowie eine an</w:t>
            </w:r>
            <w:r>
              <w:softHyphen/>
              <w:t>de</w:t>
            </w:r>
            <w:r>
              <w:softHyphen/>
              <w:t>re Verwendung als zu Zwecken der beruflichen Vorsor</w:t>
            </w:r>
            <w:r>
              <w:softHyphen/>
              <w:t>ge sind aus</w:t>
            </w:r>
            <w:r>
              <w:softHyphen/>
              <w:t>geschlossen.</w:t>
            </w:r>
          </w:p>
          <w:p w14:paraId="744542CF" w14:textId="77777777" w:rsidR="00AB50A0" w:rsidRDefault="00AB50A0" w:rsidP="00AB50A0">
            <w:pPr>
              <w:pStyle w:val="abst"/>
              <w:jc w:val="left"/>
            </w:pPr>
          </w:p>
        </w:tc>
      </w:tr>
      <w:tr w:rsidR="00AB50A0" w14:paraId="744542D4" w14:textId="77777777" w:rsidTr="00AB50A0">
        <w:tc>
          <w:tcPr>
            <w:tcW w:w="1069" w:type="pct"/>
          </w:tcPr>
          <w:p w14:paraId="744542D1" w14:textId="77777777" w:rsidR="00AB50A0" w:rsidRDefault="00AB50A0" w:rsidP="004B36C2">
            <w:pPr>
              <w:pStyle w:val="anmti"/>
              <w:keepNext/>
            </w:pPr>
          </w:p>
        </w:tc>
        <w:tc>
          <w:tcPr>
            <w:tcW w:w="3931" w:type="pct"/>
          </w:tcPr>
          <w:p w14:paraId="744542D2" w14:textId="4F2A45E4" w:rsidR="00AB50A0" w:rsidRDefault="00AB50A0" w:rsidP="004B36C2">
            <w:pPr>
              <w:pStyle w:val="text"/>
              <w:keepNext/>
              <w:jc w:val="left"/>
            </w:pPr>
            <w:r>
              <w:t>9.</w:t>
            </w:r>
            <w:r w:rsidR="0083136B">
              <w:t>4</w:t>
            </w:r>
            <w:r>
              <w:tab/>
              <w:t>Die Zustimmung der Aufsichtsbehörde zur Aufhebung und Liqui</w:t>
            </w:r>
            <w:r>
              <w:softHyphen/>
              <w:t>dation der Stiftung bleibt vorbehalten.</w:t>
            </w:r>
          </w:p>
          <w:p w14:paraId="744542D3" w14:textId="77777777" w:rsidR="00AB50A0" w:rsidRDefault="00AB50A0" w:rsidP="004B36C2">
            <w:pPr>
              <w:pStyle w:val="abst"/>
              <w:keepNext/>
              <w:jc w:val="left"/>
            </w:pPr>
          </w:p>
        </w:tc>
      </w:tr>
    </w:tbl>
    <w:p w14:paraId="744542D5" w14:textId="77777777" w:rsidR="00AB50A0" w:rsidRDefault="00AB50A0" w:rsidP="004B36C2">
      <w:pPr>
        <w:keepNext/>
      </w:pPr>
    </w:p>
    <w:tbl>
      <w:tblPr>
        <w:tblW w:w="5000" w:type="pct"/>
        <w:tblCellMar>
          <w:left w:w="70" w:type="dxa"/>
          <w:right w:w="70" w:type="dxa"/>
        </w:tblCellMar>
        <w:tblLook w:val="0000" w:firstRow="0" w:lastRow="0" w:firstColumn="0" w:lastColumn="0" w:noHBand="0" w:noVBand="0"/>
      </w:tblPr>
      <w:tblGrid>
        <w:gridCol w:w="1818"/>
        <w:gridCol w:w="4248"/>
        <w:gridCol w:w="2437"/>
      </w:tblGrid>
      <w:tr w:rsidR="00AB50A0" w14:paraId="744542DB" w14:textId="77777777" w:rsidTr="00AB50A0">
        <w:trPr>
          <w:cantSplit/>
        </w:trPr>
        <w:tc>
          <w:tcPr>
            <w:tcW w:w="1069" w:type="pct"/>
          </w:tcPr>
          <w:p w14:paraId="744542D6" w14:textId="77777777" w:rsidR="00AB50A0" w:rsidRDefault="00AB50A0" w:rsidP="00AB50A0">
            <w:pPr>
              <w:pStyle w:val="Anmtext"/>
              <w:rPr>
                <w:sz w:val="24"/>
              </w:rPr>
            </w:pPr>
          </w:p>
        </w:tc>
        <w:tc>
          <w:tcPr>
            <w:tcW w:w="2498" w:type="pct"/>
          </w:tcPr>
          <w:p w14:paraId="744542D7" w14:textId="77777777" w:rsidR="00AB50A0" w:rsidRDefault="00AB50A0" w:rsidP="00AB50A0">
            <w:pPr>
              <w:pStyle w:val="text"/>
            </w:pPr>
            <w:r>
              <w:tab/>
              <w:t>Ort, Datum</w:t>
            </w:r>
          </w:p>
          <w:p w14:paraId="744542D8" w14:textId="77777777" w:rsidR="00AB50A0" w:rsidRDefault="00AB50A0" w:rsidP="00AB50A0">
            <w:pPr>
              <w:spacing w:line="360" w:lineRule="atLeast"/>
              <w:rPr>
                <w:sz w:val="24"/>
              </w:rPr>
            </w:pPr>
          </w:p>
          <w:p w14:paraId="744542D9" w14:textId="77777777" w:rsidR="00AB50A0" w:rsidRDefault="00AB50A0" w:rsidP="00AB50A0">
            <w:pPr>
              <w:spacing w:line="360" w:lineRule="atLeast"/>
              <w:rPr>
                <w:sz w:val="24"/>
              </w:rPr>
            </w:pPr>
          </w:p>
        </w:tc>
        <w:tc>
          <w:tcPr>
            <w:tcW w:w="1433" w:type="pct"/>
          </w:tcPr>
          <w:p w14:paraId="744542DA" w14:textId="77777777" w:rsidR="00AB50A0" w:rsidRDefault="00AB50A0" w:rsidP="00AB50A0">
            <w:pPr>
              <w:pStyle w:val="text"/>
            </w:pPr>
            <w:r>
              <w:t>Der/Die Stifter(in):</w:t>
            </w:r>
          </w:p>
        </w:tc>
      </w:tr>
    </w:tbl>
    <w:p w14:paraId="744542DC" w14:textId="77777777" w:rsidR="00AB50A0" w:rsidRDefault="00AB50A0" w:rsidP="00AB50A0"/>
    <w:sectPr w:rsidR="00AB50A0" w:rsidSect="00EA1DE0">
      <w:headerReference w:type="even" r:id="rId10"/>
      <w:headerReference w:type="default" r:id="rId11"/>
      <w:footerReference w:type="even" r:id="rId12"/>
      <w:footerReference w:type="default" r:id="rId13"/>
      <w:headerReference w:type="first" r:id="rId14"/>
      <w:footerReference w:type="first" r:id="rId15"/>
      <w:pgSz w:w="11906" w:h="16838" w:code="9"/>
      <w:pgMar w:top="3062" w:right="1418" w:bottom="1134"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42DF" w14:textId="77777777" w:rsidR="00B71891" w:rsidRDefault="00B71891">
      <w:r>
        <w:separator/>
      </w:r>
    </w:p>
  </w:endnote>
  <w:endnote w:type="continuationSeparator" w:id="0">
    <w:p w14:paraId="744542E0" w14:textId="77777777" w:rsidR="00B71891" w:rsidRDefault="00B7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JUS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42E8" w14:textId="77777777" w:rsidR="0048265E" w:rsidRDefault="004826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42E9" w14:textId="77777777" w:rsidR="007E4013" w:rsidRPr="007E4013" w:rsidRDefault="00672FB1" w:rsidP="007E4013">
    <w:pPr>
      <w:pStyle w:val="Fuzeile"/>
      <w:jc w:val="right"/>
      <w:rPr>
        <w:sz w:val="16"/>
        <w:szCs w:val="16"/>
      </w:rPr>
    </w:pPr>
    <w:r>
      <w:rPr>
        <w:sz w:val="16"/>
        <w:szCs w:val="16"/>
      </w:rPr>
      <w:t>September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42F3" w14:textId="77777777" w:rsidR="00AB50A0" w:rsidRPr="00EA1DE0" w:rsidRDefault="00AB50A0" w:rsidP="00EA1DE0">
    <w:pPr>
      <w:pStyle w:val="Fuzeile"/>
      <w:jc w:val="right"/>
      <w:rPr>
        <w:sz w:val="12"/>
        <w:szCs w:val="12"/>
      </w:rPr>
    </w:pPr>
    <w:r w:rsidRPr="00EA1DE0">
      <w:rPr>
        <w:sz w:val="12"/>
        <w:szCs w:val="12"/>
      </w:rPr>
      <w: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542DD" w14:textId="77777777" w:rsidR="00B71891" w:rsidRDefault="00B71891">
      <w:r>
        <w:separator/>
      </w:r>
    </w:p>
  </w:footnote>
  <w:footnote w:type="continuationSeparator" w:id="0">
    <w:p w14:paraId="744542DE" w14:textId="77777777" w:rsidR="00B71891" w:rsidRDefault="00B7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42E1" w14:textId="77777777" w:rsidR="0048265E" w:rsidRDefault="004826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6578" w:tblpY="766"/>
      <w:tblW w:w="0" w:type="auto"/>
      <w:tblLayout w:type="fixed"/>
      <w:tblLook w:val="00A0" w:firstRow="1" w:lastRow="0" w:firstColumn="1" w:lastColumn="0" w:noHBand="0" w:noVBand="0"/>
    </w:tblPr>
    <w:tblGrid>
      <w:gridCol w:w="1134"/>
      <w:gridCol w:w="3594"/>
    </w:tblGrid>
    <w:tr w:rsidR="00AB50A0" w14:paraId="744542E3" w14:textId="77777777" w:rsidTr="000D259F">
      <w:tc>
        <w:tcPr>
          <w:tcW w:w="4728" w:type="dxa"/>
          <w:gridSpan w:val="2"/>
        </w:tcPr>
        <w:p w14:paraId="744542E2" w14:textId="77777777" w:rsidR="00AB50A0" w:rsidRPr="00376A29" w:rsidRDefault="003459B8" w:rsidP="000D259F">
          <w:pPr>
            <w:pStyle w:val="55Kopf"/>
            <w:spacing w:line="240" w:lineRule="auto"/>
          </w:pPr>
          <w:r>
            <w:rPr>
              <w:noProof/>
            </w:rPr>
            <w:drawing>
              <wp:inline distT="0" distB="0" distL="0" distR="0" wp14:anchorId="744542F4" wp14:editId="744542F5">
                <wp:extent cx="2616200" cy="1073150"/>
                <wp:effectExtent l="0" t="0" r="0" b="0"/>
                <wp:docPr id="2" name="Bild 2" descr="BVS_Marke_RGB_OA_Word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S_Marke_RGB_OA_Word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1073150"/>
                        </a:xfrm>
                        <a:prstGeom prst="rect">
                          <a:avLst/>
                        </a:prstGeom>
                        <a:noFill/>
                        <a:ln>
                          <a:noFill/>
                        </a:ln>
                      </pic:spPr>
                    </pic:pic>
                  </a:graphicData>
                </a:graphic>
              </wp:inline>
            </w:drawing>
          </w:r>
        </w:p>
      </w:tc>
    </w:tr>
    <w:tr w:rsidR="00AB50A0" w14:paraId="744542E6" w14:textId="77777777" w:rsidTr="000D259F">
      <w:tc>
        <w:tcPr>
          <w:tcW w:w="1134" w:type="dxa"/>
        </w:tcPr>
        <w:p w14:paraId="744542E4" w14:textId="77777777" w:rsidR="00AB50A0" w:rsidRDefault="00AB50A0" w:rsidP="000D259F">
          <w:pPr>
            <w:pStyle w:val="00Vorgabetext"/>
          </w:pPr>
        </w:p>
      </w:tc>
      <w:tc>
        <w:tcPr>
          <w:tcW w:w="3594" w:type="dxa"/>
        </w:tcPr>
        <w:p w14:paraId="744542E5" w14:textId="25D604B8" w:rsidR="00AB50A0" w:rsidRDefault="00AB50A0" w:rsidP="005D5ACE">
          <w:pPr>
            <w:pStyle w:val="55Kopf"/>
            <w:spacing w:line="240" w:lineRule="auto"/>
            <w:ind w:left="499"/>
          </w:pPr>
          <w:r w:rsidRPr="00283ED8">
            <w:t xml:space="preserve">Seite </w:t>
          </w:r>
          <w:r w:rsidRPr="00283ED8">
            <w:rPr>
              <w:rStyle w:val="Seitenzahl"/>
            </w:rPr>
            <w:fldChar w:fldCharType="begin"/>
          </w:r>
          <w:r w:rsidRPr="00283ED8">
            <w:rPr>
              <w:rStyle w:val="Seitenzahl"/>
            </w:rPr>
            <w:instrText xml:space="preserve"> PAGE </w:instrText>
          </w:r>
          <w:r w:rsidRPr="00283ED8">
            <w:rPr>
              <w:rStyle w:val="Seitenzahl"/>
            </w:rPr>
            <w:fldChar w:fldCharType="separate"/>
          </w:r>
          <w:r w:rsidR="000745EF">
            <w:rPr>
              <w:rStyle w:val="Seitenzahl"/>
              <w:noProof/>
            </w:rPr>
            <w:t>2</w:t>
          </w:r>
          <w:r w:rsidRPr="00283ED8">
            <w:rPr>
              <w:rStyle w:val="Seitenzahl"/>
            </w:rPr>
            <w:fldChar w:fldCharType="end"/>
          </w:r>
          <w:r w:rsidRPr="00283ED8">
            <w:rPr>
              <w:rStyle w:val="Seitenzahl"/>
            </w:rPr>
            <w:t>/</w:t>
          </w:r>
          <w:r w:rsidRPr="00283ED8">
            <w:rPr>
              <w:rStyle w:val="Seitenzahl"/>
            </w:rPr>
            <w:fldChar w:fldCharType="begin"/>
          </w:r>
          <w:r w:rsidRPr="00283ED8">
            <w:rPr>
              <w:rStyle w:val="Seitenzahl"/>
            </w:rPr>
            <w:instrText xml:space="preserve"> NUMPAGES </w:instrText>
          </w:r>
          <w:r w:rsidRPr="00283ED8">
            <w:rPr>
              <w:rStyle w:val="Seitenzahl"/>
            </w:rPr>
            <w:fldChar w:fldCharType="separate"/>
          </w:r>
          <w:r w:rsidR="000745EF">
            <w:rPr>
              <w:rStyle w:val="Seitenzahl"/>
              <w:noProof/>
            </w:rPr>
            <w:t>5</w:t>
          </w:r>
          <w:r w:rsidRPr="00283ED8">
            <w:rPr>
              <w:rStyle w:val="Seitenzahl"/>
            </w:rPr>
            <w:fldChar w:fldCharType="end"/>
          </w:r>
        </w:p>
      </w:tc>
    </w:tr>
  </w:tbl>
  <w:p w14:paraId="744542E7" w14:textId="77777777" w:rsidR="00AB50A0" w:rsidRDefault="00AB50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6578" w:tblpY="766"/>
      <w:tblW w:w="0" w:type="auto"/>
      <w:tblLayout w:type="fixed"/>
      <w:tblLook w:val="00A0" w:firstRow="1" w:lastRow="0" w:firstColumn="1" w:lastColumn="0" w:noHBand="0" w:noVBand="0"/>
    </w:tblPr>
    <w:tblGrid>
      <w:gridCol w:w="1644"/>
      <w:gridCol w:w="3594"/>
    </w:tblGrid>
    <w:tr w:rsidR="00AB50A0" w14:paraId="744542EB" w14:textId="77777777" w:rsidTr="008E32F4">
      <w:tc>
        <w:tcPr>
          <w:tcW w:w="5238" w:type="dxa"/>
          <w:gridSpan w:val="2"/>
        </w:tcPr>
        <w:p w14:paraId="744542EA" w14:textId="77777777" w:rsidR="00AB50A0" w:rsidRDefault="003459B8" w:rsidP="00C06F0E">
          <w:pPr>
            <w:pStyle w:val="55Kopf"/>
            <w:spacing w:line="240" w:lineRule="auto"/>
          </w:pPr>
          <w:r>
            <w:rPr>
              <w:noProof/>
            </w:rPr>
            <w:drawing>
              <wp:inline distT="0" distB="0" distL="0" distR="0" wp14:anchorId="744542F6" wp14:editId="744542F7">
                <wp:extent cx="2616200" cy="2317750"/>
                <wp:effectExtent l="0" t="0" r="0" b="0"/>
                <wp:docPr id="1" name="Bild 1" descr="BVS_Marke_RGB_MA_Word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S_Marke_RGB_MA_Word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2317750"/>
                        </a:xfrm>
                        <a:prstGeom prst="rect">
                          <a:avLst/>
                        </a:prstGeom>
                        <a:noFill/>
                        <a:ln>
                          <a:noFill/>
                        </a:ln>
                      </pic:spPr>
                    </pic:pic>
                  </a:graphicData>
                </a:graphic>
              </wp:inline>
            </w:drawing>
          </w:r>
        </w:p>
      </w:tc>
    </w:tr>
    <w:tr w:rsidR="00AB50A0" w14:paraId="744542F1" w14:textId="77777777" w:rsidTr="00CB7829">
      <w:tc>
        <w:tcPr>
          <w:tcW w:w="1644" w:type="dxa"/>
        </w:tcPr>
        <w:p w14:paraId="744542EC" w14:textId="77777777" w:rsidR="00AB50A0" w:rsidRDefault="00AB50A0" w:rsidP="00CB7829">
          <w:pPr>
            <w:pStyle w:val="551Kopfref"/>
          </w:pPr>
        </w:p>
      </w:tc>
      <w:tc>
        <w:tcPr>
          <w:tcW w:w="3594" w:type="dxa"/>
        </w:tcPr>
        <w:p w14:paraId="744542ED" w14:textId="77777777" w:rsidR="007E4013" w:rsidRPr="007E4013" w:rsidRDefault="007E4013" w:rsidP="007E4013">
          <w:pPr>
            <w:pStyle w:val="55Kopf"/>
            <w:rPr>
              <w:rFonts w:cs="Arial"/>
              <w:b/>
              <w:szCs w:val="16"/>
            </w:rPr>
          </w:pPr>
          <w:r w:rsidRPr="007E4013">
            <w:rPr>
              <w:rFonts w:cs="Arial"/>
              <w:b/>
              <w:szCs w:val="16"/>
            </w:rPr>
            <w:t>Urkunde der freiwilligen</w:t>
          </w:r>
        </w:p>
        <w:p w14:paraId="744542EE" w14:textId="77777777" w:rsidR="007E4013" w:rsidRPr="007E4013" w:rsidRDefault="007E4013" w:rsidP="007E4013">
          <w:pPr>
            <w:pStyle w:val="55Kopf"/>
            <w:rPr>
              <w:rFonts w:cs="Arial"/>
              <w:b/>
              <w:szCs w:val="16"/>
            </w:rPr>
          </w:pPr>
          <w:r w:rsidRPr="007E4013">
            <w:rPr>
              <w:rFonts w:cs="Arial"/>
              <w:b/>
              <w:szCs w:val="16"/>
            </w:rPr>
            <w:t>Personalvorsorge</w:t>
          </w:r>
        </w:p>
        <w:p w14:paraId="744542EF" w14:textId="77777777" w:rsidR="007E4013" w:rsidRPr="007E4013" w:rsidRDefault="007E4013" w:rsidP="007E4013">
          <w:pPr>
            <w:pStyle w:val="55Kopf"/>
            <w:rPr>
              <w:rFonts w:cs="Arial"/>
              <w:b/>
              <w:szCs w:val="16"/>
            </w:rPr>
          </w:pPr>
        </w:p>
        <w:p w14:paraId="744542F0" w14:textId="77777777" w:rsidR="00AB50A0" w:rsidRPr="00232885" w:rsidRDefault="007E4013" w:rsidP="007E4013">
          <w:pPr>
            <w:pStyle w:val="55Kopf"/>
            <w:spacing w:line="240" w:lineRule="auto"/>
            <w:rPr>
              <w:rFonts w:ascii="Arial Black" w:hAnsi="Arial Black"/>
            </w:rPr>
          </w:pPr>
          <w:r w:rsidRPr="007E4013">
            <w:rPr>
              <w:rFonts w:cs="Arial"/>
              <w:b/>
              <w:szCs w:val="16"/>
            </w:rPr>
            <w:t>Mustertext</w:t>
          </w:r>
        </w:p>
      </w:tc>
    </w:tr>
  </w:tbl>
  <w:p w14:paraId="744542F2" w14:textId="77777777" w:rsidR="00AB50A0" w:rsidRDefault="00AB50A0" w:rsidP="002328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82A8E94A"/>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kollnotiz"/>
      <w:suff w:val="nothing"/>
      <w:lvlText w:val="%2Protokollnotiz: "/>
      <w:lvlJc w:val="left"/>
      <w:pPr>
        <w:ind w:left="0" w:firstLine="0"/>
      </w:pPr>
      <w:rPr>
        <w:rFonts w:ascii="Arial Black" w:hAnsi="Arial Black" w:hint="default"/>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3026065"/>
    <w:multiLevelType w:val="hybridMultilevel"/>
    <w:tmpl w:val="8D186AA8"/>
    <w:lvl w:ilvl="0" w:tplc="A894B0FA">
      <w:start w:val="1"/>
      <w:numFmt w:val="bullet"/>
      <w:pStyle w:val="Einzug"/>
      <w:lvlText w:val="-"/>
      <w:lvlJc w:val="left"/>
      <w:pPr>
        <w:tabs>
          <w:tab w:val="num" w:pos="360"/>
        </w:tabs>
        <w:ind w:left="357"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lvlOverride w:ilvl="0">
      <w:lvl w:ilvl="0">
        <w:start w:val="1"/>
        <w:numFmt w:val="decimal"/>
        <w:pStyle w:val="61NumFrage"/>
        <w:lvlText w:val="%1."/>
        <w:lvlJc w:val="right"/>
        <w:pPr>
          <w:tabs>
            <w:tab w:val="num" w:pos="3232"/>
          </w:tabs>
          <w:ind w:left="2835" w:firstLine="284"/>
        </w:pPr>
        <w:rPr>
          <w:rFonts w:hint="default"/>
        </w:rPr>
      </w:lvl>
    </w:lvlOverride>
  </w:num>
  <w:num w:numId="3">
    <w:abstractNumId w:val="15"/>
  </w:num>
  <w:num w:numId="4">
    <w:abstractNumId w:val="11"/>
  </w:num>
  <w:num w:numId="5">
    <w:abstractNumId w:val="13"/>
    <w:lvlOverride w:ilvl="0">
      <w:lvl w:ilvl="0">
        <w:start w:val="1"/>
        <w:numFmt w:val="decimal"/>
        <w:pStyle w:val="21NumAbsatz1"/>
        <w:lvlText w:val="%1."/>
        <w:lvlJc w:val="right"/>
        <w:pPr>
          <w:tabs>
            <w:tab w:val="num" w:pos="397"/>
          </w:tabs>
          <w:ind w:left="0" w:firstLine="284"/>
        </w:pPr>
        <w:rPr>
          <w:rFonts w:hint="default"/>
        </w:rPr>
      </w:lvl>
    </w:lvlOverride>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3"/>
  </w:num>
  <w:num w:numId="16">
    <w:abstractNumId w:val="13"/>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2"/>
  </w:num>
  <w:num w:numId="30">
    <w:abstractNumId w:val="14"/>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characterSpacingControl w:val="doNotCompress"/>
  <w:hdrShapeDefaults>
    <o:shapedefaults v:ext="edit" spidmax="112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EB"/>
    <w:rsid w:val="00005002"/>
    <w:rsid w:val="00012543"/>
    <w:rsid w:val="000168F2"/>
    <w:rsid w:val="0002054E"/>
    <w:rsid w:val="0002442C"/>
    <w:rsid w:val="00030EFB"/>
    <w:rsid w:val="00031449"/>
    <w:rsid w:val="000377E2"/>
    <w:rsid w:val="00037B0F"/>
    <w:rsid w:val="00045F36"/>
    <w:rsid w:val="00050BB9"/>
    <w:rsid w:val="00063B62"/>
    <w:rsid w:val="000745EF"/>
    <w:rsid w:val="00075C6A"/>
    <w:rsid w:val="00084A79"/>
    <w:rsid w:val="000851A0"/>
    <w:rsid w:val="00097B41"/>
    <w:rsid w:val="000A5DEF"/>
    <w:rsid w:val="000B65F2"/>
    <w:rsid w:val="000C201D"/>
    <w:rsid w:val="000D259F"/>
    <w:rsid w:val="000D317F"/>
    <w:rsid w:val="000D48B1"/>
    <w:rsid w:val="000D6561"/>
    <w:rsid w:val="000E2323"/>
    <w:rsid w:val="000E4203"/>
    <w:rsid w:val="000E7C2A"/>
    <w:rsid w:val="001076B9"/>
    <w:rsid w:val="00107ED8"/>
    <w:rsid w:val="0012521A"/>
    <w:rsid w:val="00136F15"/>
    <w:rsid w:val="00140AD8"/>
    <w:rsid w:val="00142BB6"/>
    <w:rsid w:val="0014316B"/>
    <w:rsid w:val="001465B6"/>
    <w:rsid w:val="00146868"/>
    <w:rsid w:val="00147772"/>
    <w:rsid w:val="001636B8"/>
    <w:rsid w:val="001751FD"/>
    <w:rsid w:val="001762BA"/>
    <w:rsid w:val="001768A7"/>
    <w:rsid w:val="00180714"/>
    <w:rsid w:val="00180C42"/>
    <w:rsid w:val="0018405E"/>
    <w:rsid w:val="0018593D"/>
    <w:rsid w:val="001933CB"/>
    <w:rsid w:val="001955E0"/>
    <w:rsid w:val="00197237"/>
    <w:rsid w:val="001A3639"/>
    <w:rsid w:val="001A44D4"/>
    <w:rsid w:val="001B22CB"/>
    <w:rsid w:val="001C24E5"/>
    <w:rsid w:val="001C56D3"/>
    <w:rsid w:val="001D3553"/>
    <w:rsid w:val="001D3976"/>
    <w:rsid w:val="001D5799"/>
    <w:rsid w:val="001E0373"/>
    <w:rsid w:val="001E0B27"/>
    <w:rsid w:val="001F0A95"/>
    <w:rsid w:val="001F0D18"/>
    <w:rsid w:val="0021346F"/>
    <w:rsid w:val="00224F64"/>
    <w:rsid w:val="00232885"/>
    <w:rsid w:val="00233A44"/>
    <w:rsid w:val="00235C3D"/>
    <w:rsid w:val="002411D6"/>
    <w:rsid w:val="00241973"/>
    <w:rsid w:val="00253F67"/>
    <w:rsid w:val="00261AE8"/>
    <w:rsid w:val="00263102"/>
    <w:rsid w:val="00272E4C"/>
    <w:rsid w:val="002742C8"/>
    <w:rsid w:val="00274D54"/>
    <w:rsid w:val="00276FD4"/>
    <w:rsid w:val="00283ED8"/>
    <w:rsid w:val="00286314"/>
    <w:rsid w:val="0028769E"/>
    <w:rsid w:val="00291595"/>
    <w:rsid w:val="0029377E"/>
    <w:rsid w:val="00293C74"/>
    <w:rsid w:val="00295E37"/>
    <w:rsid w:val="002977CC"/>
    <w:rsid w:val="002A3EC0"/>
    <w:rsid w:val="002B2732"/>
    <w:rsid w:val="002C320F"/>
    <w:rsid w:val="002D2852"/>
    <w:rsid w:val="002D7E89"/>
    <w:rsid w:val="002E1AD6"/>
    <w:rsid w:val="002E2A2A"/>
    <w:rsid w:val="002E58C5"/>
    <w:rsid w:val="00300636"/>
    <w:rsid w:val="00301FFE"/>
    <w:rsid w:val="003046F8"/>
    <w:rsid w:val="0030756B"/>
    <w:rsid w:val="00311B52"/>
    <w:rsid w:val="00311DAE"/>
    <w:rsid w:val="003177AD"/>
    <w:rsid w:val="00321516"/>
    <w:rsid w:val="003234C7"/>
    <w:rsid w:val="00332B4D"/>
    <w:rsid w:val="00336A90"/>
    <w:rsid w:val="003459B8"/>
    <w:rsid w:val="00350477"/>
    <w:rsid w:val="00350AF1"/>
    <w:rsid w:val="00351114"/>
    <w:rsid w:val="003640B7"/>
    <w:rsid w:val="0037192D"/>
    <w:rsid w:val="003730B0"/>
    <w:rsid w:val="003773AB"/>
    <w:rsid w:val="00382E4D"/>
    <w:rsid w:val="003969C3"/>
    <w:rsid w:val="003A1E2C"/>
    <w:rsid w:val="003A3651"/>
    <w:rsid w:val="003A669D"/>
    <w:rsid w:val="003B4778"/>
    <w:rsid w:val="003C0C83"/>
    <w:rsid w:val="003C2DF4"/>
    <w:rsid w:val="003C63C3"/>
    <w:rsid w:val="003D275A"/>
    <w:rsid w:val="003D70B4"/>
    <w:rsid w:val="003E2808"/>
    <w:rsid w:val="003E468B"/>
    <w:rsid w:val="003F711B"/>
    <w:rsid w:val="004227B7"/>
    <w:rsid w:val="00430880"/>
    <w:rsid w:val="00432E82"/>
    <w:rsid w:val="004338E5"/>
    <w:rsid w:val="00435785"/>
    <w:rsid w:val="0044003B"/>
    <w:rsid w:val="00441F3D"/>
    <w:rsid w:val="004442A1"/>
    <w:rsid w:val="00446275"/>
    <w:rsid w:val="0046494C"/>
    <w:rsid w:val="0046689E"/>
    <w:rsid w:val="0048265E"/>
    <w:rsid w:val="00495AD6"/>
    <w:rsid w:val="004A1EA2"/>
    <w:rsid w:val="004A320D"/>
    <w:rsid w:val="004A7A1A"/>
    <w:rsid w:val="004B36C2"/>
    <w:rsid w:val="004B5F2C"/>
    <w:rsid w:val="004C053C"/>
    <w:rsid w:val="004D182A"/>
    <w:rsid w:val="004E0DE2"/>
    <w:rsid w:val="004E1955"/>
    <w:rsid w:val="004F09FB"/>
    <w:rsid w:val="004F53D4"/>
    <w:rsid w:val="004F6A65"/>
    <w:rsid w:val="00500048"/>
    <w:rsid w:val="005075F5"/>
    <w:rsid w:val="0051374F"/>
    <w:rsid w:val="0053204D"/>
    <w:rsid w:val="0053341B"/>
    <w:rsid w:val="005338B9"/>
    <w:rsid w:val="00533E7D"/>
    <w:rsid w:val="0053483A"/>
    <w:rsid w:val="00540649"/>
    <w:rsid w:val="00542521"/>
    <w:rsid w:val="00543FA0"/>
    <w:rsid w:val="00551C35"/>
    <w:rsid w:val="005543D1"/>
    <w:rsid w:val="00564F8F"/>
    <w:rsid w:val="005664EA"/>
    <w:rsid w:val="00573410"/>
    <w:rsid w:val="00575674"/>
    <w:rsid w:val="0058230E"/>
    <w:rsid w:val="00583F67"/>
    <w:rsid w:val="00585D06"/>
    <w:rsid w:val="00591BC8"/>
    <w:rsid w:val="005946B3"/>
    <w:rsid w:val="005A2A77"/>
    <w:rsid w:val="005B1328"/>
    <w:rsid w:val="005B44AB"/>
    <w:rsid w:val="005B60DE"/>
    <w:rsid w:val="005C57EB"/>
    <w:rsid w:val="005C6680"/>
    <w:rsid w:val="005C796D"/>
    <w:rsid w:val="005D5ACE"/>
    <w:rsid w:val="005D6ED6"/>
    <w:rsid w:val="005F67D1"/>
    <w:rsid w:val="005F6F12"/>
    <w:rsid w:val="00601211"/>
    <w:rsid w:val="006030D9"/>
    <w:rsid w:val="006058C6"/>
    <w:rsid w:val="00612D5A"/>
    <w:rsid w:val="00617BE2"/>
    <w:rsid w:val="00621891"/>
    <w:rsid w:val="00624B69"/>
    <w:rsid w:val="00624D91"/>
    <w:rsid w:val="00634DAE"/>
    <w:rsid w:val="0064181A"/>
    <w:rsid w:val="006547FC"/>
    <w:rsid w:val="00661C52"/>
    <w:rsid w:val="006651AA"/>
    <w:rsid w:val="00665A75"/>
    <w:rsid w:val="00671C18"/>
    <w:rsid w:val="00672ED4"/>
    <w:rsid w:val="00672FB1"/>
    <w:rsid w:val="00674C5D"/>
    <w:rsid w:val="00680D59"/>
    <w:rsid w:val="00691CCF"/>
    <w:rsid w:val="006A11E7"/>
    <w:rsid w:val="006B4EB6"/>
    <w:rsid w:val="006B594D"/>
    <w:rsid w:val="006C1729"/>
    <w:rsid w:val="006C27C7"/>
    <w:rsid w:val="006C3898"/>
    <w:rsid w:val="006C38F5"/>
    <w:rsid w:val="006C7E9D"/>
    <w:rsid w:val="006D7914"/>
    <w:rsid w:val="006E3817"/>
    <w:rsid w:val="006F3F14"/>
    <w:rsid w:val="006F5ECE"/>
    <w:rsid w:val="007005F7"/>
    <w:rsid w:val="00704732"/>
    <w:rsid w:val="0071123E"/>
    <w:rsid w:val="007208E1"/>
    <w:rsid w:val="00731351"/>
    <w:rsid w:val="00733C52"/>
    <w:rsid w:val="00741E62"/>
    <w:rsid w:val="007437CE"/>
    <w:rsid w:val="00744200"/>
    <w:rsid w:val="00755496"/>
    <w:rsid w:val="00761100"/>
    <w:rsid w:val="00773767"/>
    <w:rsid w:val="00780765"/>
    <w:rsid w:val="00782009"/>
    <w:rsid w:val="0078398A"/>
    <w:rsid w:val="00784F7B"/>
    <w:rsid w:val="007A4E05"/>
    <w:rsid w:val="007A5EEC"/>
    <w:rsid w:val="007A7586"/>
    <w:rsid w:val="007A7618"/>
    <w:rsid w:val="007B308F"/>
    <w:rsid w:val="007C0481"/>
    <w:rsid w:val="007C0938"/>
    <w:rsid w:val="007C0D3C"/>
    <w:rsid w:val="007C7A0B"/>
    <w:rsid w:val="007D012E"/>
    <w:rsid w:val="007D34CB"/>
    <w:rsid w:val="007D5FF5"/>
    <w:rsid w:val="007D72EA"/>
    <w:rsid w:val="007E4013"/>
    <w:rsid w:val="007F2530"/>
    <w:rsid w:val="007F34D6"/>
    <w:rsid w:val="007F6CC8"/>
    <w:rsid w:val="0080072F"/>
    <w:rsid w:val="0081249E"/>
    <w:rsid w:val="00813B3E"/>
    <w:rsid w:val="00816954"/>
    <w:rsid w:val="00820DDF"/>
    <w:rsid w:val="00830340"/>
    <w:rsid w:val="0083136B"/>
    <w:rsid w:val="008330F0"/>
    <w:rsid w:val="00840428"/>
    <w:rsid w:val="008463B2"/>
    <w:rsid w:val="00851810"/>
    <w:rsid w:val="00857582"/>
    <w:rsid w:val="00861B8E"/>
    <w:rsid w:val="00861D2E"/>
    <w:rsid w:val="00863CD4"/>
    <w:rsid w:val="00870BF3"/>
    <w:rsid w:val="00874FFC"/>
    <w:rsid w:val="00883E10"/>
    <w:rsid w:val="00896D86"/>
    <w:rsid w:val="008B0A79"/>
    <w:rsid w:val="008B1519"/>
    <w:rsid w:val="008B7B34"/>
    <w:rsid w:val="008C3DC7"/>
    <w:rsid w:val="008D035B"/>
    <w:rsid w:val="008D0D56"/>
    <w:rsid w:val="008D3C7F"/>
    <w:rsid w:val="008D73F5"/>
    <w:rsid w:val="008D76DE"/>
    <w:rsid w:val="008E2D9D"/>
    <w:rsid w:val="008E32F4"/>
    <w:rsid w:val="008E5A9E"/>
    <w:rsid w:val="008F063D"/>
    <w:rsid w:val="008F0D37"/>
    <w:rsid w:val="008F2159"/>
    <w:rsid w:val="008F3FCB"/>
    <w:rsid w:val="008F5FA3"/>
    <w:rsid w:val="008F71C7"/>
    <w:rsid w:val="0090453A"/>
    <w:rsid w:val="009141FD"/>
    <w:rsid w:val="00914CC9"/>
    <w:rsid w:val="00915512"/>
    <w:rsid w:val="00920BC1"/>
    <w:rsid w:val="00922A7A"/>
    <w:rsid w:val="00927ABB"/>
    <w:rsid w:val="00930AA0"/>
    <w:rsid w:val="009316D6"/>
    <w:rsid w:val="00932C26"/>
    <w:rsid w:val="0093428D"/>
    <w:rsid w:val="0094022E"/>
    <w:rsid w:val="00943231"/>
    <w:rsid w:val="00946D14"/>
    <w:rsid w:val="009476A4"/>
    <w:rsid w:val="0095035F"/>
    <w:rsid w:val="00960A98"/>
    <w:rsid w:val="00970E02"/>
    <w:rsid w:val="0097191D"/>
    <w:rsid w:val="009725D5"/>
    <w:rsid w:val="0097672E"/>
    <w:rsid w:val="00982972"/>
    <w:rsid w:val="00985258"/>
    <w:rsid w:val="00985616"/>
    <w:rsid w:val="00991CB1"/>
    <w:rsid w:val="00996A64"/>
    <w:rsid w:val="009A17F9"/>
    <w:rsid w:val="009B2C90"/>
    <w:rsid w:val="009C240B"/>
    <w:rsid w:val="009C396F"/>
    <w:rsid w:val="009C7F0E"/>
    <w:rsid w:val="009D390E"/>
    <w:rsid w:val="009D43D5"/>
    <w:rsid w:val="009D50A6"/>
    <w:rsid w:val="009E06CA"/>
    <w:rsid w:val="009F3232"/>
    <w:rsid w:val="009F788E"/>
    <w:rsid w:val="009F7CC9"/>
    <w:rsid w:val="00A00FE7"/>
    <w:rsid w:val="00A04218"/>
    <w:rsid w:val="00A10CD6"/>
    <w:rsid w:val="00A13754"/>
    <w:rsid w:val="00A27D17"/>
    <w:rsid w:val="00A309A3"/>
    <w:rsid w:val="00A30B37"/>
    <w:rsid w:val="00A35818"/>
    <w:rsid w:val="00A60735"/>
    <w:rsid w:val="00A63A37"/>
    <w:rsid w:val="00A71022"/>
    <w:rsid w:val="00A7508C"/>
    <w:rsid w:val="00A75AFE"/>
    <w:rsid w:val="00A831A9"/>
    <w:rsid w:val="00A858AF"/>
    <w:rsid w:val="00A85A68"/>
    <w:rsid w:val="00A862E9"/>
    <w:rsid w:val="00A956DD"/>
    <w:rsid w:val="00AA1C8D"/>
    <w:rsid w:val="00AA2792"/>
    <w:rsid w:val="00AA6464"/>
    <w:rsid w:val="00AB50A0"/>
    <w:rsid w:val="00AC1DF4"/>
    <w:rsid w:val="00AC5A8A"/>
    <w:rsid w:val="00AD3AD1"/>
    <w:rsid w:val="00AD7BAE"/>
    <w:rsid w:val="00AE65AF"/>
    <w:rsid w:val="00AE7B14"/>
    <w:rsid w:val="00AF261F"/>
    <w:rsid w:val="00B01678"/>
    <w:rsid w:val="00B0550E"/>
    <w:rsid w:val="00B2014B"/>
    <w:rsid w:val="00B20A49"/>
    <w:rsid w:val="00B341F3"/>
    <w:rsid w:val="00B35099"/>
    <w:rsid w:val="00B4079C"/>
    <w:rsid w:val="00B460F1"/>
    <w:rsid w:val="00B53275"/>
    <w:rsid w:val="00B60331"/>
    <w:rsid w:val="00B66008"/>
    <w:rsid w:val="00B70376"/>
    <w:rsid w:val="00B71891"/>
    <w:rsid w:val="00B764E7"/>
    <w:rsid w:val="00B81CAC"/>
    <w:rsid w:val="00B87B6A"/>
    <w:rsid w:val="00B90276"/>
    <w:rsid w:val="00B96DF1"/>
    <w:rsid w:val="00B96F07"/>
    <w:rsid w:val="00BB0903"/>
    <w:rsid w:val="00BB5271"/>
    <w:rsid w:val="00BD36F8"/>
    <w:rsid w:val="00BE7E80"/>
    <w:rsid w:val="00BF150F"/>
    <w:rsid w:val="00BF179A"/>
    <w:rsid w:val="00BF2572"/>
    <w:rsid w:val="00BF6A27"/>
    <w:rsid w:val="00BF743C"/>
    <w:rsid w:val="00C00B12"/>
    <w:rsid w:val="00C024E0"/>
    <w:rsid w:val="00C06F0E"/>
    <w:rsid w:val="00C20C29"/>
    <w:rsid w:val="00C22C61"/>
    <w:rsid w:val="00C414B5"/>
    <w:rsid w:val="00C440CF"/>
    <w:rsid w:val="00C534C5"/>
    <w:rsid w:val="00C53E8A"/>
    <w:rsid w:val="00C5427A"/>
    <w:rsid w:val="00C54657"/>
    <w:rsid w:val="00C55518"/>
    <w:rsid w:val="00C55796"/>
    <w:rsid w:val="00C6204A"/>
    <w:rsid w:val="00C62AA3"/>
    <w:rsid w:val="00C64D91"/>
    <w:rsid w:val="00C7253A"/>
    <w:rsid w:val="00C80CAC"/>
    <w:rsid w:val="00C8375A"/>
    <w:rsid w:val="00C91889"/>
    <w:rsid w:val="00C92630"/>
    <w:rsid w:val="00CA176A"/>
    <w:rsid w:val="00CA24A1"/>
    <w:rsid w:val="00CB7829"/>
    <w:rsid w:val="00CC2B52"/>
    <w:rsid w:val="00CD0C9E"/>
    <w:rsid w:val="00CD294D"/>
    <w:rsid w:val="00CD4A89"/>
    <w:rsid w:val="00CD7C3F"/>
    <w:rsid w:val="00CE176B"/>
    <w:rsid w:val="00CF2FBC"/>
    <w:rsid w:val="00D0708D"/>
    <w:rsid w:val="00D13CD2"/>
    <w:rsid w:val="00D25F40"/>
    <w:rsid w:val="00D311A4"/>
    <w:rsid w:val="00D333FB"/>
    <w:rsid w:val="00D600F0"/>
    <w:rsid w:val="00D60346"/>
    <w:rsid w:val="00D60532"/>
    <w:rsid w:val="00D715BC"/>
    <w:rsid w:val="00D72307"/>
    <w:rsid w:val="00D7618E"/>
    <w:rsid w:val="00D86CE8"/>
    <w:rsid w:val="00D87386"/>
    <w:rsid w:val="00D9005C"/>
    <w:rsid w:val="00D91E0C"/>
    <w:rsid w:val="00D92462"/>
    <w:rsid w:val="00DA2F5D"/>
    <w:rsid w:val="00DA347A"/>
    <w:rsid w:val="00DB1EE5"/>
    <w:rsid w:val="00DB1F8A"/>
    <w:rsid w:val="00DD7FC0"/>
    <w:rsid w:val="00DE2BBF"/>
    <w:rsid w:val="00DE598F"/>
    <w:rsid w:val="00DF54A3"/>
    <w:rsid w:val="00DF5FAE"/>
    <w:rsid w:val="00E02EFE"/>
    <w:rsid w:val="00E05095"/>
    <w:rsid w:val="00E05665"/>
    <w:rsid w:val="00E10871"/>
    <w:rsid w:val="00E10F06"/>
    <w:rsid w:val="00E21E62"/>
    <w:rsid w:val="00E23287"/>
    <w:rsid w:val="00E2693C"/>
    <w:rsid w:val="00E36C2E"/>
    <w:rsid w:val="00E36D5A"/>
    <w:rsid w:val="00E404B1"/>
    <w:rsid w:val="00E42D50"/>
    <w:rsid w:val="00E4530D"/>
    <w:rsid w:val="00E53833"/>
    <w:rsid w:val="00E60190"/>
    <w:rsid w:val="00E6336C"/>
    <w:rsid w:val="00E708FB"/>
    <w:rsid w:val="00E71DCA"/>
    <w:rsid w:val="00E76907"/>
    <w:rsid w:val="00E82A00"/>
    <w:rsid w:val="00E867F0"/>
    <w:rsid w:val="00E90236"/>
    <w:rsid w:val="00EA06B0"/>
    <w:rsid w:val="00EA13C6"/>
    <w:rsid w:val="00EA1AD2"/>
    <w:rsid w:val="00EA1DE0"/>
    <w:rsid w:val="00EA7387"/>
    <w:rsid w:val="00EB69A9"/>
    <w:rsid w:val="00EB6FB1"/>
    <w:rsid w:val="00EC2C6F"/>
    <w:rsid w:val="00EC2E1F"/>
    <w:rsid w:val="00EC44C7"/>
    <w:rsid w:val="00EC5745"/>
    <w:rsid w:val="00ED71CB"/>
    <w:rsid w:val="00ED7DEA"/>
    <w:rsid w:val="00EE1E39"/>
    <w:rsid w:val="00EE1F54"/>
    <w:rsid w:val="00EE2DA5"/>
    <w:rsid w:val="00EE5AB5"/>
    <w:rsid w:val="00EF7A37"/>
    <w:rsid w:val="00F04FC8"/>
    <w:rsid w:val="00F11C46"/>
    <w:rsid w:val="00F12890"/>
    <w:rsid w:val="00F1460A"/>
    <w:rsid w:val="00F24E5F"/>
    <w:rsid w:val="00F32394"/>
    <w:rsid w:val="00F32CAD"/>
    <w:rsid w:val="00F33E60"/>
    <w:rsid w:val="00F37D23"/>
    <w:rsid w:val="00F40804"/>
    <w:rsid w:val="00F53D28"/>
    <w:rsid w:val="00F55094"/>
    <w:rsid w:val="00F568CD"/>
    <w:rsid w:val="00F578EC"/>
    <w:rsid w:val="00F60BBD"/>
    <w:rsid w:val="00F626AA"/>
    <w:rsid w:val="00F65BDB"/>
    <w:rsid w:val="00F7019F"/>
    <w:rsid w:val="00F73CE5"/>
    <w:rsid w:val="00F74B9C"/>
    <w:rsid w:val="00F7554F"/>
    <w:rsid w:val="00F811DF"/>
    <w:rsid w:val="00F82BBC"/>
    <w:rsid w:val="00F8594D"/>
    <w:rsid w:val="00F864D5"/>
    <w:rsid w:val="00F871FE"/>
    <w:rsid w:val="00F90326"/>
    <w:rsid w:val="00F94906"/>
    <w:rsid w:val="00F95F5A"/>
    <w:rsid w:val="00FA0A52"/>
    <w:rsid w:val="00FA3F35"/>
    <w:rsid w:val="00FB2D42"/>
    <w:rsid w:val="00FC6356"/>
    <w:rsid w:val="00FD168F"/>
    <w:rsid w:val="00FE3920"/>
    <w:rsid w:val="00FE5A7F"/>
    <w:rsid w:val="00FF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445424E"/>
  <w15:chartTrackingRefBased/>
  <w15:docId w15:val="{217C816D-3550-44E4-8B09-F4FC344C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32885"/>
    <w:pPr>
      <w:tabs>
        <w:tab w:val="left" w:pos="397"/>
        <w:tab w:val="left" w:pos="794"/>
        <w:tab w:val="left" w:pos="1191"/>
        <w:tab w:val="left" w:pos="4479"/>
        <w:tab w:val="left" w:pos="4876"/>
        <w:tab w:val="left" w:pos="5273"/>
        <w:tab w:val="left" w:pos="5670"/>
        <w:tab w:val="left" w:pos="6067"/>
        <w:tab w:val="decimal" w:pos="7937"/>
      </w:tabs>
      <w:spacing w:before="120"/>
    </w:pPr>
    <w:rPr>
      <w:rFonts w:ascii="Arial" w:hAnsi="Arial"/>
      <w:sz w:val="22"/>
      <w:szCs w:val="22"/>
    </w:rPr>
  </w:style>
  <w:style w:type="paragraph" w:styleId="berschrift1">
    <w:name w:val="heading 1"/>
    <w:basedOn w:val="Standard"/>
    <w:next w:val="Standard"/>
    <w:link w:val="berschrift1Zchn"/>
    <w:qFormat/>
    <w:rsid w:val="005338B9"/>
    <w:pPr>
      <w:keepNext/>
      <w:keepLines/>
      <w:spacing w:before="480"/>
      <w:outlineLvl w:val="0"/>
    </w:pPr>
    <w:rPr>
      <w:b/>
      <w:bCs/>
      <w:color w:val="004F9E"/>
      <w:sz w:val="28"/>
      <w:szCs w:val="28"/>
    </w:rPr>
  </w:style>
  <w:style w:type="paragraph" w:styleId="berschrift2">
    <w:name w:val="heading 2"/>
    <w:basedOn w:val="Standard"/>
    <w:next w:val="Standard"/>
    <w:link w:val="berschrift2Zchn"/>
    <w:qFormat/>
    <w:rsid w:val="005338B9"/>
    <w:pPr>
      <w:keepNext/>
      <w:keepLines/>
      <w:spacing w:before="200"/>
      <w:outlineLvl w:val="1"/>
    </w:pPr>
    <w:rPr>
      <w:b/>
      <w:bCs/>
      <w:color w:val="006AD4"/>
      <w:sz w:val="26"/>
      <w:szCs w:val="26"/>
    </w:rPr>
  </w:style>
  <w:style w:type="paragraph" w:styleId="berschrift3">
    <w:name w:val="heading 3"/>
    <w:basedOn w:val="Standard"/>
    <w:next w:val="Standard"/>
    <w:link w:val="berschrift3Zchn"/>
    <w:qFormat/>
    <w:rsid w:val="005338B9"/>
    <w:pPr>
      <w:keepNext/>
      <w:keepLines/>
      <w:spacing w:before="200"/>
      <w:outlineLvl w:val="2"/>
    </w:pPr>
    <w:rPr>
      <w:b/>
      <w:bCs/>
      <w:color w:val="006AD4"/>
    </w:rPr>
  </w:style>
  <w:style w:type="paragraph" w:styleId="berschrift4">
    <w:name w:val="heading 4"/>
    <w:basedOn w:val="Standard"/>
    <w:next w:val="Standard"/>
    <w:qFormat/>
    <w:rsid w:val="0058230E"/>
    <w:pPr>
      <w:keepNext/>
      <w:outlineLvl w:val="3"/>
    </w:pPr>
    <w:rPr>
      <w:bCs/>
      <w:szCs w:val="28"/>
    </w:rPr>
  </w:style>
  <w:style w:type="paragraph" w:styleId="berschrift5">
    <w:name w:val="heading 5"/>
    <w:basedOn w:val="Standard"/>
    <w:next w:val="Standard"/>
    <w:link w:val="berschrift5Zchn"/>
    <w:qFormat/>
    <w:rsid w:val="005338B9"/>
    <w:pPr>
      <w:keepNext/>
      <w:keepLines/>
      <w:spacing w:before="200"/>
      <w:outlineLvl w:val="4"/>
    </w:pPr>
    <w:rPr>
      <w:color w:val="003469"/>
    </w:rPr>
  </w:style>
  <w:style w:type="paragraph" w:styleId="berschrift6">
    <w:name w:val="heading 6"/>
    <w:basedOn w:val="Standard"/>
    <w:next w:val="Standard"/>
    <w:link w:val="berschrift6Zchn"/>
    <w:qFormat/>
    <w:rsid w:val="005338B9"/>
    <w:pPr>
      <w:keepNext/>
      <w:keepLines/>
      <w:spacing w:before="200"/>
      <w:outlineLvl w:val="5"/>
    </w:pPr>
    <w:rPr>
      <w:i/>
      <w:iCs/>
      <w:color w:val="003469"/>
    </w:rPr>
  </w:style>
  <w:style w:type="paragraph" w:styleId="berschrift7">
    <w:name w:val="heading 7"/>
    <w:basedOn w:val="Standard"/>
    <w:next w:val="Standard"/>
    <w:link w:val="berschrift7Zchn"/>
    <w:qFormat/>
    <w:rsid w:val="005338B9"/>
    <w:pPr>
      <w:keepNext/>
      <w:keepLines/>
      <w:spacing w:before="200"/>
      <w:outlineLvl w:val="6"/>
    </w:pPr>
    <w:rPr>
      <w:i/>
      <w:iCs/>
      <w:color w:val="404040"/>
    </w:rPr>
  </w:style>
  <w:style w:type="paragraph" w:styleId="berschrift8">
    <w:name w:val="heading 8"/>
    <w:basedOn w:val="Standard"/>
    <w:next w:val="Standard"/>
    <w:link w:val="berschrift8Zchn"/>
    <w:qFormat/>
    <w:rsid w:val="005338B9"/>
    <w:pPr>
      <w:keepNext/>
      <w:keepLines/>
      <w:spacing w:before="200"/>
      <w:outlineLvl w:val="7"/>
    </w:pPr>
    <w:rPr>
      <w:color w:val="404040"/>
      <w:sz w:val="20"/>
      <w:szCs w:val="20"/>
    </w:rPr>
  </w:style>
  <w:style w:type="paragraph" w:styleId="berschrift9">
    <w:name w:val="heading 9"/>
    <w:basedOn w:val="Standard"/>
    <w:next w:val="Standard"/>
    <w:link w:val="berschrift9Zchn"/>
    <w:qFormat/>
    <w:rsid w:val="005338B9"/>
    <w:pPr>
      <w:keepNext/>
      <w:keepLines/>
      <w:spacing w:before="200"/>
      <w:outlineLvl w:val="8"/>
    </w:pPr>
    <w:rPr>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qFormat/>
    <w:rsid w:val="0058230E"/>
  </w:style>
  <w:style w:type="paragraph" w:customStyle="1" w:styleId="01Kleinschrift">
    <w:name w:val="01 Kleinschrift"/>
    <w:basedOn w:val="Standard"/>
    <w:qFormat/>
    <w:rsid w:val="008D3C7F"/>
    <w:rPr>
      <w:sz w:val="18"/>
    </w:rPr>
  </w:style>
  <w:style w:type="paragraph" w:customStyle="1" w:styleId="11Einr1Stufe">
    <w:name w:val="11 Einr. 1. Stufe"/>
    <w:basedOn w:val="Standard"/>
    <w:qFormat/>
    <w:rsid w:val="00970E02"/>
    <w:pPr>
      <w:ind w:left="397"/>
    </w:pPr>
  </w:style>
  <w:style w:type="paragraph" w:customStyle="1" w:styleId="12Einr2Stufe">
    <w:name w:val="12 Einr. 2. Stufe"/>
    <w:basedOn w:val="Standard"/>
    <w:qFormat/>
    <w:rsid w:val="002B2732"/>
    <w:pPr>
      <w:tabs>
        <w:tab w:val="clear" w:pos="397"/>
      </w:tabs>
      <w:ind w:left="794"/>
    </w:pPr>
  </w:style>
  <w:style w:type="paragraph" w:customStyle="1" w:styleId="13Aufz1Stufe">
    <w:name w:val="13 Aufz.1.Stufe"/>
    <w:basedOn w:val="Standard"/>
    <w:qFormat/>
    <w:rsid w:val="00C92630"/>
    <w:pPr>
      <w:numPr>
        <w:numId w:val="3"/>
      </w:numPr>
    </w:pPr>
  </w:style>
  <w:style w:type="paragraph" w:customStyle="1" w:styleId="14Aufz2Stufe">
    <w:name w:val="14 Aufz.2.Stufe"/>
    <w:basedOn w:val="Standard"/>
    <w:qFormat/>
    <w:rsid w:val="00C92630"/>
    <w:pPr>
      <w:numPr>
        <w:ilvl w:val="1"/>
        <w:numId w:val="3"/>
      </w:numPr>
      <w:tabs>
        <w:tab w:val="clear" w:pos="397"/>
      </w:tabs>
    </w:pPr>
  </w:style>
  <w:style w:type="paragraph" w:customStyle="1" w:styleId="15AufzDispo1Stufe">
    <w:name w:val="15 Aufz. Dispo 1. Stufe"/>
    <w:basedOn w:val="Standard"/>
    <w:qFormat/>
    <w:rsid w:val="00C92630"/>
    <w:pPr>
      <w:numPr>
        <w:ilvl w:val="2"/>
        <w:numId w:val="3"/>
      </w:numPr>
      <w:tabs>
        <w:tab w:val="clear" w:pos="397"/>
      </w:tabs>
    </w:pPr>
  </w:style>
  <w:style w:type="paragraph" w:customStyle="1" w:styleId="16AufzDispo2Stufe">
    <w:name w:val="16 Aufz. Dispo 2. Stufe"/>
    <w:basedOn w:val="Standard"/>
    <w:qFormat/>
    <w:rsid w:val="00C92630"/>
    <w:pPr>
      <w:numPr>
        <w:ilvl w:val="3"/>
        <w:numId w:val="3"/>
      </w:numPr>
      <w:tabs>
        <w:tab w:val="clear" w:pos="397"/>
        <w:tab w:val="clear" w:pos="794"/>
      </w:tabs>
    </w:pPr>
  </w:style>
  <w:style w:type="paragraph" w:customStyle="1" w:styleId="21NumAbsatz1">
    <w:name w:val="21 Num.Absatz1."/>
    <w:basedOn w:val="Standard"/>
    <w:qFormat/>
    <w:rsid w:val="00A10CD6"/>
    <w:pPr>
      <w:numPr>
        <w:numId w:val="17"/>
      </w:numPr>
    </w:pPr>
  </w:style>
  <w:style w:type="paragraph" w:customStyle="1" w:styleId="23NumAbsatzA">
    <w:name w:val="23 Num.AbsatzA"/>
    <w:basedOn w:val="Standard"/>
    <w:qFormat/>
    <w:rsid w:val="008F71C7"/>
    <w:pPr>
      <w:numPr>
        <w:ilvl w:val="1"/>
        <w:numId w:val="17"/>
      </w:numPr>
    </w:pPr>
  </w:style>
  <w:style w:type="paragraph" w:customStyle="1" w:styleId="24NumDispo1">
    <w:name w:val="24 Num. Dispo 1."/>
    <w:basedOn w:val="Standard"/>
    <w:qFormat/>
    <w:rsid w:val="008F71C7"/>
    <w:pPr>
      <w:numPr>
        <w:ilvl w:val="2"/>
        <w:numId w:val="17"/>
      </w:numPr>
    </w:pPr>
  </w:style>
  <w:style w:type="paragraph" w:customStyle="1" w:styleId="25NumDispoI">
    <w:name w:val="25 Num. Dispo I"/>
    <w:basedOn w:val="Standard"/>
    <w:qFormat/>
    <w:rsid w:val="008F71C7"/>
    <w:pPr>
      <w:numPr>
        <w:ilvl w:val="3"/>
        <w:numId w:val="17"/>
      </w:numPr>
    </w:pPr>
  </w:style>
  <w:style w:type="paragraph" w:customStyle="1" w:styleId="26NumDispoa">
    <w:name w:val="26 Num. Dispo a)"/>
    <w:basedOn w:val="Standard"/>
    <w:qFormat/>
    <w:rsid w:val="00C92630"/>
    <w:pPr>
      <w:numPr>
        <w:ilvl w:val="4"/>
        <w:numId w:val="17"/>
      </w:numPr>
      <w:tabs>
        <w:tab w:val="clear" w:pos="397"/>
      </w:tabs>
    </w:pPr>
  </w:style>
  <w:style w:type="paragraph" w:customStyle="1" w:styleId="44RmischeNum">
    <w:name w:val="44 Römische Num"/>
    <w:basedOn w:val="Standard"/>
    <w:qFormat/>
    <w:rsid w:val="00C92630"/>
    <w:pPr>
      <w:numPr>
        <w:ilvl w:val="5"/>
        <w:numId w:val="17"/>
      </w:numPr>
      <w:tabs>
        <w:tab w:val="clear" w:pos="397"/>
        <w:tab w:val="clear" w:pos="794"/>
      </w:tabs>
      <w:jc w:val="center"/>
    </w:pPr>
  </w:style>
  <w:style w:type="numbering" w:customStyle="1" w:styleId="AufzhlungenStandard">
    <w:name w:val="AufzählungenStandard"/>
    <w:basedOn w:val="KeineListe"/>
    <w:semiHidden/>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customStyle="1" w:styleId="31Formulartitel">
    <w:name w:val="31 Formulartitel"/>
    <w:basedOn w:val="Standard"/>
    <w:next w:val="00Vorgabetext"/>
    <w:qFormat/>
    <w:rsid w:val="00896D86"/>
    <w:pPr>
      <w:keepNext/>
      <w:keepLines/>
      <w:numPr>
        <w:numId w:val="4"/>
      </w:numPr>
      <w:spacing w:before="140" w:after="140"/>
      <w:outlineLvl w:val="0"/>
    </w:pPr>
    <w:rPr>
      <w:rFonts w:ascii="Arial Black" w:hAnsi="Arial Black"/>
      <w:sz w:val="32"/>
      <w:szCs w:val="28"/>
    </w:rPr>
  </w:style>
  <w:style w:type="paragraph" w:customStyle="1" w:styleId="32Haupttitel">
    <w:name w:val="32 Haupttitel"/>
    <w:basedOn w:val="Standard"/>
    <w:next w:val="00Vorgabetext"/>
    <w:qFormat/>
    <w:rsid w:val="006C3898"/>
    <w:pPr>
      <w:keepNext/>
      <w:keepLines/>
      <w:numPr>
        <w:ilvl w:val="1"/>
        <w:numId w:val="4"/>
      </w:numPr>
      <w:spacing w:after="120"/>
      <w:outlineLvl w:val="1"/>
    </w:pPr>
    <w:rPr>
      <w:rFonts w:ascii="Arial Black" w:hAnsi="Arial Black"/>
    </w:rPr>
  </w:style>
  <w:style w:type="paragraph" w:styleId="Kopfzeile">
    <w:name w:val="head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customStyle="1" w:styleId="35Titel11">
    <w:name w:val="35 Titel 1.1"/>
    <w:basedOn w:val="Standard"/>
    <w:next w:val="00Vorgabetext"/>
    <w:qFormat/>
    <w:rsid w:val="006F5ECE"/>
    <w:pPr>
      <w:keepNext/>
      <w:keepLines/>
      <w:numPr>
        <w:ilvl w:val="5"/>
        <w:numId w:val="4"/>
      </w:numPr>
      <w:spacing w:after="120"/>
      <w:outlineLvl w:val="5"/>
    </w:pPr>
    <w:rPr>
      <w:rFonts w:ascii="Arial Black" w:hAnsi="Arial Black"/>
    </w:rPr>
  </w:style>
  <w:style w:type="character" w:styleId="Hyperlink">
    <w:name w:val="Hyperlink"/>
    <w:rsid w:val="009C240B"/>
    <w:rPr>
      <w:color w:val="0000FF"/>
      <w:u w:val="single"/>
    </w:rPr>
  </w:style>
  <w:style w:type="paragraph" w:customStyle="1" w:styleId="48Fusszeile">
    <w:name w:val="48 Fusszeile"/>
    <w:basedOn w:val="Standard"/>
    <w:qFormat/>
    <w:rsid w:val="009F3232"/>
    <w:pPr>
      <w:tabs>
        <w:tab w:val="clear" w:pos="397"/>
        <w:tab w:val="clear" w:pos="794"/>
        <w:tab w:val="clear" w:pos="1191"/>
        <w:tab w:val="clear" w:pos="4479"/>
        <w:tab w:val="clear" w:pos="4876"/>
        <w:tab w:val="clear" w:pos="5273"/>
        <w:tab w:val="clear" w:pos="5670"/>
        <w:tab w:val="clear" w:pos="6067"/>
        <w:tab w:val="clear" w:pos="7937"/>
        <w:tab w:val="center" w:pos="4253"/>
        <w:tab w:val="right" w:pos="8505"/>
      </w:tabs>
    </w:pPr>
  </w:style>
  <w:style w:type="paragraph" w:customStyle="1" w:styleId="51Absender">
    <w:name w:val="51 Absender"/>
    <w:basedOn w:val="Standard"/>
    <w:semiHidden/>
    <w:qFormat/>
    <w:rsid w:val="00446275"/>
    <w:pPr>
      <w:tabs>
        <w:tab w:val="clear" w:pos="397"/>
        <w:tab w:val="clear" w:pos="794"/>
        <w:tab w:val="clear" w:pos="1191"/>
        <w:tab w:val="left" w:pos="1259"/>
      </w:tabs>
      <w:spacing w:before="0" w:line="240" w:lineRule="atLeast"/>
      <w:ind w:left="1259" w:hanging="1259"/>
    </w:pPr>
    <w:rPr>
      <w:sz w:val="18"/>
    </w:rPr>
  </w:style>
  <w:style w:type="paragraph" w:customStyle="1" w:styleId="42Empfngeradresse">
    <w:name w:val="42 Empfängeradresse"/>
    <w:basedOn w:val="Standard"/>
    <w:qFormat/>
    <w:rsid w:val="00B35099"/>
    <w:pPr>
      <w:tabs>
        <w:tab w:val="clear" w:pos="4479"/>
        <w:tab w:val="clear" w:pos="4876"/>
        <w:tab w:val="clear" w:pos="5273"/>
        <w:tab w:val="clear" w:pos="5670"/>
        <w:tab w:val="clear" w:pos="6067"/>
        <w:tab w:val="clear" w:pos="7937"/>
      </w:tabs>
      <w:spacing w:before="0"/>
    </w:pPr>
  </w:style>
  <w:style w:type="paragraph" w:customStyle="1" w:styleId="53Briefkopf">
    <w:name w:val="53 Briefkopf"/>
    <w:basedOn w:val="Standard"/>
    <w:semiHidden/>
    <w:qFormat/>
    <w:rsid w:val="00446275"/>
    <w:pPr>
      <w:spacing w:before="0"/>
    </w:pPr>
    <w:rPr>
      <w:sz w:val="20"/>
      <w:szCs w:val="20"/>
    </w:rPr>
  </w:style>
  <w:style w:type="paragraph" w:customStyle="1" w:styleId="52AbsenderAdresse">
    <w:name w:val="52 AbsenderAdresse"/>
    <w:basedOn w:val="Standard"/>
    <w:semiHidden/>
    <w:qFormat/>
    <w:rsid w:val="00446275"/>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character" w:customStyle="1" w:styleId="Unterstrichen">
    <w:name w:val="Unterstrichen"/>
    <w:semiHidden/>
    <w:qFormat/>
    <w:rsid w:val="006F3F14"/>
    <w:rPr>
      <w:u w:val="single"/>
    </w:rPr>
  </w:style>
  <w:style w:type="paragraph" w:styleId="Fuzeile">
    <w:name w:val="foot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customStyle="1" w:styleId="33TitelBetreffnis">
    <w:name w:val="33 Titel/Betreffnis"/>
    <w:basedOn w:val="Standard"/>
    <w:next w:val="00Vorgabetext"/>
    <w:qFormat/>
    <w:rsid w:val="008F2159"/>
    <w:pPr>
      <w:keepNext/>
      <w:keepLines/>
      <w:numPr>
        <w:ilvl w:val="2"/>
        <w:numId w:val="4"/>
      </w:numPr>
      <w:spacing w:after="120"/>
      <w:outlineLvl w:val="2"/>
    </w:pPr>
    <w:rPr>
      <w:rFonts w:ascii="Arial Black" w:hAnsi="Arial Black"/>
    </w:rPr>
  </w:style>
  <w:style w:type="paragraph" w:customStyle="1" w:styleId="34NumHaupttitel">
    <w:name w:val="34 Num. Haupttitel"/>
    <w:basedOn w:val="Standard"/>
    <w:next w:val="00Vorgabetext"/>
    <w:qFormat/>
    <w:rsid w:val="006C3898"/>
    <w:pPr>
      <w:keepNext/>
      <w:keepLines/>
      <w:numPr>
        <w:ilvl w:val="4"/>
        <w:numId w:val="4"/>
      </w:numPr>
      <w:spacing w:after="120"/>
      <w:outlineLvl w:val="4"/>
    </w:pPr>
    <w:rPr>
      <w:rFonts w:ascii="Arial Black" w:hAnsi="Arial Black"/>
    </w:r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pPr>
      <w:tabs>
        <w:tab w:val="clear" w:pos="397"/>
        <w:tab w:val="clear" w:pos="794"/>
        <w:tab w:val="clear" w:pos="1191"/>
        <w:tab w:val="clear" w:pos="4479"/>
        <w:tab w:val="clear" w:pos="4876"/>
      </w:tabs>
      <w:spacing w:before="0"/>
    </w:pPr>
  </w:style>
  <w:style w:type="character" w:customStyle="1" w:styleId="doppeltunterstrichen">
    <w:name w:val="doppelt unterstrichen"/>
    <w:semiHidden/>
    <w:qFormat/>
    <w:rsid w:val="00543FA0"/>
    <w:rPr>
      <w:u w:val="double"/>
    </w:rPr>
  </w:style>
  <w:style w:type="paragraph" w:customStyle="1" w:styleId="531E">
    <w:name w:val="531 E"/>
    <w:basedOn w:val="Standard"/>
    <w:next w:val="00Vorgabetext"/>
    <w:semiHidden/>
    <w:qFormat/>
    <w:rsid w:val="00446275"/>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rPr>
      <w:sz w:val="20"/>
      <w:szCs w:val="20"/>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rPr>
      <w:rFonts w:ascii="Tahoma" w:hAnsi="Tahoma" w:cs="Tahoma"/>
      <w:sz w:val="16"/>
      <w:szCs w:val="16"/>
    </w:rPr>
  </w:style>
  <w:style w:type="character" w:customStyle="1" w:styleId="KommentarzeichenAus">
    <w:name w:val="Kommentarzeichen_Aus"/>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b/>
      <w:sz w:val="24"/>
    </w:rPr>
  </w:style>
  <w:style w:type="paragraph" w:styleId="Verzeichnis2">
    <w:name w:val="toc 2"/>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customStyle="1" w:styleId="Tabellengitternetz">
    <w:name w:val="Tabellengitternetz"/>
    <w:basedOn w:val="NormaleTabelle"/>
    <w:semiHidden/>
    <w:rsid w:val="00946D14"/>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58230E"/>
  </w:style>
  <w:style w:type="paragraph" w:customStyle="1" w:styleId="45Linieunten">
    <w:name w:val="45 Linie unten"/>
    <w:basedOn w:val="Standard"/>
    <w:qFormat/>
    <w:rsid w:val="00446275"/>
    <w:pPr>
      <w:pBdr>
        <w:bottom w:val="single" w:sz="8" w:space="7" w:color="auto"/>
      </w:pBdr>
    </w:p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A04218"/>
    <w:pPr>
      <w:tabs>
        <w:tab w:val="clear" w:pos="397"/>
        <w:tab w:val="clear" w:pos="794"/>
      </w:tabs>
    </w:pPr>
  </w:style>
  <w:style w:type="numbering" w:customStyle="1" w:styleId="AufzhlungenZusatz">
    <w:name w:val="AufzählungenZusatz"/>
    <w:basedOn w:val="KeineListe"/>
    <w:semiHidden/>
    <w:rsid w:val="00C92630"/>
    <w:pPr>
      <w:numPr>
        <w:numId w:val="1"/>
      </w:numPr>
    </w:pPr>
  </w:style>
  <w:style w:type="paragraph" w:customStyle="1" w:styleId="43Prokollnotiz">
    <w:name w:val="43 Prokollnotiz"/>
    <w:basedOn w:val="Standard"/>
    <w:qFormat/>
    <w:rsid w:val="009C7F0E"/>
    <w:pPr>
      <w:numPr>
        <w:ilvl w:val="1"/>
        <w:numId w:val="1"/>
      </w:numPr>
      <w:tabs>
        <w:tab w:val="clear" w:pos="397"/>
      </w:tabs>
      <w:ind w:right="3969"/>
    </w:pPr>
  </w:style>
  <w:style w:type="paragraph" w:customStyle="1" w:styleId="431AufzProtokollnotiz">
    <w:name w:val="431 Aufz. Protokollnotiz"/>
    <w:basedOn w:val="Standard"/>
    <w:qFormat/>
    <w:rsid w:val="009C7F0E"/>
    <w:pPr>
      <w:numPr>
        <w:numId w:val="1"/>
      </w:numPr>
      <w:ind w:right="3969"/>
    </w:pPr>
  </w:style>
  <w:style w:type="paragraph" w:customStyle="1" w:styleId="471KopfEinvernahme9pt">
    <w:name w:val="471 Kopf Einvernahme 9pt"/>
    <w:basedOn w:val="Standard"/>
    <w:qFormat/>
    <w:rsid w:val="00DA347A"/>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1FussEinvernahme9pt">
    <w:name w:val="481 Fuss Einvernahme 9pt"/>
    <w:basedOn w:val="Standard"/>
    <w:qFormat/>
    <w:rsid w:val="009F3232"/>
    <w:pPr>
      <w:tabs>
        <w:tab w:val="clear" w:pos="397"/>
        <w:tab w:val="clear" w:pos="794"/>
        <w:tab w:val="clear" w:pos="1191"/>
        <w:tab w:val="clear" w:pos="4479"/>
        <w:tab w:val="clear" w:pos="4876"/>
        <w:tab w:val="clear" w:pos="5273"/>
        <w:tab w:val="clear" w:pos="5670"/>
        <w:tab w:val="clear" w:pos="6067"/>
        <w:tab w:val="clear" w:pos="7937"/>
        <w:tab w:val="center" w:pos="4253"/>
        <w:tab w:val="right" w:pos="8505"/>
      </w:tabs>
    </w:pPr>
    <w:rPr>
      <w:sz w:val="18"/>
    </w:rPr>
  </w:style>
  <w:style w:type="paragraph" w:customStyle="1" w:styleId="60Frage">
    <w:name w:val="60 Frage"/>
    <w:basedOn w:val="Standard"/>
    <w:next w:val="62Antwort"/>
    <w:qFormat/>
    <w:rsid w:val="009C240B"/>
    <w:pPr>
      <w:tabs>
        <w:tab w:val="clear" w:pos="397"/>
        <w:tab w:val="clear" w:pos="794"/>
        <w:tab w:val="clear" w:pos="1191"/>
      </w:tabs>
      <w:ind w:left="1701"/>
    </w:pPr>
  </w:style>
  <w:style w:type="paragraph" w:customStyle="1" w:styleId="62Antwort">
    <w:name w:val="62 Antwort"/>
    <w:basedOn w:val="Standard"/>
    <w:next w:val="60Frage"/>
    <w:qFormat/>
    <w:rsid w:val="00272E4C"/>
    <w:pPr>
      <w:spacing w:line="360" w:lineRule="auto"/>
    </w:pPr>
  </w:style>
  <w:style w:type="paragraph" w:customStyle="1" w:styleId="61NumFrage">
    <w:name w:val="61 Num. Frage"/>
    <w:basedOn w:val="Standard"/>
    <w:next w:val="62Antwort"/>
    <w:qFormat/>
    <w:rsid w:val="00DD7FC0"/>
    <w:pPr>
      <w:numPr>
        <w:numId w:val="28"/>
      </w:numPr>
      <w:tabs>
        <w:tab w:val="clear" w:pos="3232"/>
        <w:tab w:val="clear" w:pos="7937"/>
        <w:tab w:val="left" w:pos="2098"/>
        <w:tab w:val="decimal" w:pos="8505"/>
      </w:tabs>
      <w:ind w:left="2098"/>
    </w:pPr>
  </w:style>
  <w:style w:type="paragraph" w:customStyle="1" w:styleId="601FrageAufz1Stufe">
    <w:name w:val="601 Frage Aufz. 1. Stufe"/>
    <w:basedOn w:val="Standard"/>
    <w:qFormat/>
    <w:rsid w:val="00DD7FC0"/>
    <w:pPr>
      <w:numPr>
        <w:ilvl w:val="2"/>
        <w:numId w:val="1"/>
      </w:numPr>
      <w:tabs>
        <w:tab w:val="clear" w:pos="397"/>
        <w:tab w:val="clear" w:pos="794"/>
        <w:tab w:val="clear" w:pos="1191"/>
        <w:tab w:val="clear" w:pos="3232"/>
        <w:tab w:val="left" w:pos="2098"/>
      </w:tabs>
      <w:ind w:left="2098"/>
    </w:pPr>
  </w:style>
  <w:style w:type="paragraph" w:customStyle="1" w:styleId="602FrageAufz2Stufe">
    <w:name w:val="602 Frage Aufz. 2. Stufe"/>
    <w:basedOn w:val="Standard"/>
    <w:qFormat/>
    <w:rsid w:val="00DD7FC0"/>
    <w:pPr>
      <w:numPr>
        <w:ilvl w:val="3"/>
        <w:numId w:val="1"/>
      </w:numPr>
      <w:tabs>
        <w:tab w:val="clear" w:pos="397"/>
        <w:tab w:val="clear" w:pos="794"/>
        <w:tab w:val="clear" w:pos="1191"/>
        <w:tab w:val="clear" w:pos="3629"/>
        <w:tab w:val="left" w:pos="2495"/>
      </w:tabs>
      <w:ind w:left="2495"/>
    </w:pPr>
  </w:style>
  <w:style w:type="numbering" w:customStyle="1" w:styleId="NummerierungZusatz">
    <w:name w:val="NummerierungZusatz"/>
    <w:basedOn w:val="KeineListe"/>
    <w:semiHidden/>
    <w:rsid w:val="003234C7"/>
    <w:pPr>
      <w:numPr>
        <w:numId w:val="28"/>
      </w:numPr>
    </w:pPr>
  </w:style>
  <w:style w:type="paragraph" w:customStyle="1" w:styleId="64EV-Titel">
    <w:name w:val="64 EV-Titel"/>
    <w:basedOn w:val="Standard"/>
    <w:next w:val="00Vorgabetext"/>
    <w:qFormat/>
    <w:rsid w:val="007A7618"/>
    <w:pPr>
      <w:spacing w:before="520" w:after="280"/>
    </w:pPr>
    <w:rPr>
      <w:rFonts w:ascii="Arial Black" w:hAnsi="Arial Black"/>
      <w:sz w:val="28"/>
    </w:rPr>
  </w:style>
  <w:style w:type="paragraph" w:customStyle="1" w:styleId="63EV-Unterschrift">
    <w:name w:val="63 EV-Unterschrift"/>
    <w:basedOn w:val="Standard"/>
    <w:qFormat/>
    <w:rsid w:val="002D2852"/>
    <w:pPr>
      <w:pBdr>
        <w:bottom w:val="single" w:sz="4" w:space="31" w:color="C0C0C0"/>
      </w:pBdr>
      <w:tabs>
        <w:tab w:val="clear" w:pos="397"/>
        <w:tab w:val="clear" w:pos="794"/>
        <w:tab w:val="clear" w:pos="1191"/>
        <w:tab w:val="clear" w:pos="4479"/>
        <w:tab w:val="clear" w:pos="4876"/>
      </w:tabs>
      <w:spacing w:before="280" w:after="560"/>
      <w:ind w:right="4536"/>
    </w:pPr>
  </w:style>
  <w:style w:type="paragraph" w:customStyle="1" w:styleId="Drop4">
    <w:name w:val="Drop4"/>
    <w:basedOn w:val="Standard"/>
    <w:next w:val="00Vorgabetext"/>
    <w:semiHidden/>
    <w:rsid w:val="00543FA0"/>
  </w:style>
  <w:style w:type="character" w:customStyle="1" w:styleId="kursiv">
    <w:name w:val="kursiv"/>
    <w:qFormat/>
    <w:rsid w:val="00543FA0"/>
    <w:rPr>
      <w:i/>
    </w:rPr>
  </w:style>
  <w:style w:type="character" w:customStyle="1" w:styleId="fettZeichen">
    <w:name w:val="fett (Zeichen)"/>
    <w:qFormat/>
    <w:rsid w:val="00050BB9"/>
    <w:rPr>
      <w:b/>
    </w:rPr>
  </w:style>
  <w:style w:type="paragraph" w:customStyle="1" w:styleId="55Kopf">
    <w:name w:val="55 Kopf"/>
    <w:basedOn w:val="Standard"/>
    <w:qFormat/>
    <w:rsid w:val="005B60DE"/>
    <w:pPr>
      <w:tabs>
        <w:tab w:val="clear" w:pos="397"/>
        <w:tab w:val="clear" w:pos="794"/>
        <w:tab w:val="clear" w:pos="1191"/>
        <w:tab w:val="clear" w:pos="4479"/>
        <w:tab w:val="clear" w:pos="4876"/>
        <w:tab w:val="clear" w:pos="5273"/>
        <w:tab w:val="clear" w:pos="5670"/>
        <w:tab w:val="clear" w:pos="6067"/>
        <w:tab w:val="clear" w:pos="7937"/>
      </w:tabs>
      <w:spacing w:before="0" w:line="200" w:lineRule="exact"/>
    </w:pPr>
    <w:rPr>
      <w:sz w:val="16"/>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semiHidden/>
    <w:rsid w:val="002E1AD6"/>
    <w:rPr>
      <w:rFonts w:ascii="Times New Roman" w:hAnsi="Times New Roman"/>
      <w:sz w:val="24"/>
      <w:szCs w:val="24"/>
    </w:rPr>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7"/>
      </w:tabs>
    </w:pPr>
  </w:style>
  <w:style w:type="paragraph" w:customStyle="1" w:styleId="Anfhrungszeichen">
    <w:name w:val="Anführungszeichen"/>
    <w:basedOn w:val="Standard"/>
    <w:next w:val="Standard"/>
    <w:link w:val="AnfhrungszeichenZchn"/>
    <w:uiPriority w:val="29"/>
    <w:qFormat/>
    <w:rsid w:val="005338B9"/>
    <w:rPr>
      <w:i/>
      <w:iCs/>
      <w:color w:val="000000"/>
    </w:rPr>
  </w:style>
  <w:style w:type="character" w:customStyle="1" w:styleId="AnfhrungszeichenZchn">
    <w:name w:val="Anführungszeichen Zchn"/>
    <w:link w:val="Anfhrungszeichen"/>
    <w:uiPriority w:val="29"/>
    <w:rsid w:val="005338B9"/>
    <w:rPr>
      <w:rFonts w:ascii="Arial" w:hAnsi="Arial"/>
      <w:i/>
      <w:iCs/>
      <w:color w:val="000000"/>
      <w:sz w:val="22"/>
      <w:szCs w:val="22"/>
    </w:rPr>
  </w:style>
  <w:style w:type="paragraph" w:styleId="Anrede">
    <w:name w:val="Salutation"/>
    <w:basedOn w:val="Standard"/>
    <w:next w:val="Standard"/>
    <w:link w:val="AnredeZchn"/>
    <w:rsid w:val="005338B9"/>
  </w:style>
  <w:style w:type="character" w:customStyle="1" w:styleId="AnredeZchn">
    <w:name w:val="Anrede Zchn"/>
    <w:link w:val="Anrede"/>
    <w:rsid w:val="005338B9"/>
    <w:rPr>
      <w:rFonts w:ascii="Arial" w:hAnsi="Arial"/>
      <w:sz w:val="22"/>
      <w:szCs w:val="22"/>
    </w:rPr>
  </w:style>
  <w:style w:type="paragraph" w:styleId="Aufzhlungszeichen">
    <w:name w:val="List Bullet"/>
    <w:basedOn w:val="Standard"/>
    <w:rsid w:val="005338B9"/>
    <w:pPr>
      <w:numPr>
        <w:numId w:val="18"/>
      </w:numPr>
      <w:contextualSpacing/>
    </w:pPr>
  </w:style>
  <w:style w:type="paragraph" w:styleId="Aufzhlungszeichen2">
    <w:name w:val="List Bullet 2"/>
    <w:basedOn w:val="Standard"/>
    <w:rsid w:val="005338B9"/>
    <w:pPr>
      <w:numPr>
        <w:numId w:val="19"/>
      </w:numPr>
      <w:contextualSpacing/>
    </w:pPr>
  </w:style>
  <w:style w:type="paragraph" w:styleId="Aufzhlungszeichen3">
    <w:name w:val="List Bullet 3"/>
    <w:basedOn w:val="Standard"/>
    <w:rsid w:val="005338B9"/>
    <w:pPr>
      <w:numPr>
        <w:numId w:val="20"/>
      </w:numPr>
      <w:contextualSpacing/>
    </w:pPr>
  </w:style>
  <w:style w:type="paragraph" w:styleId="Aufzhlungszeichen4">
    <w:name w:val="List Bullet 4"/>
    <w:basedOn w:val="Standard"/>
    <w:rsid w:val="005338B9"/>
    <w:pPr>
      <w:numPr>
        <w:numId w:val="21"/>
      </w:numPr>
      <w:contextualSpacing/>
    </w:pPr>
  </w:style>
  <w:style w:type="paragraph" w:styleId="Aufzhlungszeichen5">
    <w:name w:val="List Bullet 5"/>
    <w:basedOn w:val="Standard"/>
    <w:rsid w:val="005338B9"/>
    <w:pPr>
      <w:numPr>
        <w:numId w:val="22"/>
      </w:numPr>
      <w:contextualSpacing/>
    </w:pPr>
  </w:style>
  <w:style w:type="paragraph" w:styleId="Beschriftung">
    <w:name w:val="caption"/>
    <w:basedOn w:val="Standard"/>
    <w:next w:val="Standard"/>
    <w:qFormat/>
    <w:rsid w:val="005338B9"/>
    <w:pPr>
      <w:spacing w:before="0" w:after="200"/>
    </w:pPr>
    <w:rPr>
      <w:b/>
      <w:bCs/>
      <w:color w:val="006AD4"/>
      <w:sz w:val="18"/>
      <w:szCs w:val="18"/>
    </w:rPr>
  </w:style>
  <w:style w:type="character" w:customStyle="1" w:styleId="BesuchterHyperlink">
    <w:name w:val="BesuchterHyperlink"/>
    <w:rsid w:val="005338B9"/>
    <w:rPr>
      <w:color w:val="006AD4"/>
      <w:u w:val="single"/>
    </w:rPr>
  </w:style>
  <w:style w:type="paragraph" w:styleId="Blocktext">
    <w:name w:val="Block Text"/>
    <w:basedOn w:val="Standard"/>
    <w:rsid w:val="005338B9"/>
    <w:pPr>
      <w:pBdr>
        <w:top w:val="single" w:sz="2" w:space="10" w:color="006AD4" w:shadow="1"/>
        <w:left w:val="single" w:sz="2" w:space="10" w:color="006AD4" w:shadow="1"/>
        <w:bottom w:val="single" w:sz="2" w:space="10" w:color="006AD4" w:shadow="1"/>
        <w:right w:val="single" w:sz="2" w:space="10" w:color="006AD4" w:shadow="1"/>
      </w:pBdr>
      <w:ind w:left="1152" w:right="1152"/>
    </w:pPr>
    <w:rPr>
      <w:i/>
      <w:iCs/>
      <w:color w:val="006AD4"/>
    </w:rPr>
  </w:style>
  <w:style w:type="character" w:styleId="Buchtitel">
    <w:name w:val="Book Title"/>
    <w:uiPriority w:val="33"/>
    <w:qFormat/>
    <w:rsid w:val="005338B9"/>
    <w:rPr>
      <w:b/>
      <w:bCs/>
      <w:smallCaps/>
      <w:spacing w:val="5"/>
    </w:rPr>
  </w:style>
  <w:style w:type="paragraph" w:styleId="Datum">
    <w:name w:val="Date"/>
    <w:basedOn w:val="Standard"/>
    <w:next w:val="Standard"/>
    <w:link w:val="DatumZchn"/>
    <w:rsid w:val="005338B9"/>
  </w:style>
  <w:style w:type="character" w:customStyle="1" w:styleId="DatumZchn">
    <w:name w:val="Datum Zchn"/>
    <w:link w:val="Datum"/>
    <w:rsid w:val="005338B9"/>
    <w:rPr>
      <w:rFonts w:ascii="Arial" w:hAnsi="Arial"/>
      <w:sz w:val="22"/>
      <w:szCs w:val="22"/>
    </w:rPr>
  </w:style>
  <w:style w:type="paragraph" w:styleId="Dokumentstruktur">
    <w:name w:val="Document Map"/>
    <w:basedOn w:val="Standard"/>
    <w:link w:val="DokumentstrukturZchn"/>
    <w:rsid w:val="005338B9"/>
    <w:pPr>
      <w:spacing w:before="0"/>
    </w:pPr>
    <w:rPr>
      <w:rFonts w:ascii="Tahoma" w:hAnsi="Tahoma" w:cs="Tahoma"/>
      <w:sz w:val="16"/>
      <w:szCs w:val="16"/>
    </w:rPr>
  </w:style>
  <w:style w:type="character" w:customStyle="1" w:styleId="DokumentstrukturZchn">
    <w:name w:val="Dokumentstruktur Zchn"/>
    <w:link w:val="Dokumentstruktur"/>
    <w:rsid w:val="005338B9"/>
    <w:rPr>
      <w:rFonts w:ascii="Tahoma" w:hAnsi="Tahoma" w:cs="Tahoma"/>
      <w:sz w:val="16"/>
      <w:szCs w:val="16"/>
    </w:rPr>
  </w:style>
  <w:style w:type="paragraph" w:styleId="E-Mail-Signatur">
    <w:name w:val="E-mail Signature"/>
    <w:basedOn w:val="Standard"/>
    <w:link w:val="E-Mail-SignaturZchn"/>
    <w:rsid w:val="005338B9"/>
    <w:pPr>
      <w:spacing w:before="0"/>
    </w:pPr>
  </w:style>
  <w:style w:type="character" w:customStyle="1" w:styleId="E-Mail-SignaturZchn">
    <w:name w:val="E-Mail-Signatur Zchn"/>
    <w:link w:val="E-Mail-Signatur"/>
    <w:rsid w:val="005338B9"/>
    <w:rPr>
      <w:rFonts w:ascii="Arial" w:hAnsi="Arial"/>
      <w:sz w:val="22"/>
      <w:szCs w:val="22"/>
    </w:rPr>
  </w:style>
  <w:style w:type="paragraph" w:styleId="Endnotentext">
    <w:name w:val="endnote text"/>
    <w:basedOn w:val="Standard"/>
    <w:link w:val="EndnotentextZchn"/>
    <w:rsid w:val="005338B9"/>
    <w:pPr>
      <w:spacing w:before="0"/>
    </w:pPr>
    <w:rPr>
      <w:sz w:val="20"/>
      <w:szCs w:val="20"/>
    </w:rPr>
  </w:style>
  <w:style w:type="character" w:customStyle="1" w:styleId="EndnotentextZchn">
    <w:name w:val="Endnotentext Zchn"/>
    <w:link w:val="Endnotentext"/>
    <w:rsid w:val="005338B9"/>
    <w:rPr>
      <w:rFonts w:ascii="Arial" w:hAnsi="Arial"/>
    </w:rPr>
  </w:style>
  <w:style w:type="character" w:styleId="Endnotenzeichen">
    <w:name w:val="endnote reference"/>
    <w:rsid w:val="005338B9"/>
    <w:rPr>
      <w:vertAlign w:val="superscript"/>
    </w:rPr>
  </w:style>
  <w:style w:type="character" w:styleId="Fett">
    <w:name w:val="Strong"/>
    <w:qFormat/>
    <w:rsid w:val="005338B9"/>
    <w:rPr>
      <w:b/>
      <w:bCs/>
    </w:rPr>
  </w:style>
  <w:style w:type="paragraph" w:styleId="Fu-Endnotenberschrift">
    <w:name w:val="Note Heading"/>
    <w:basedOn w:val="Standard"/>
    <w:next w:val="Standard"/>
    <w:link w:val="Fu-EndnotenberschriftZchn"/>
    <w:rsid w:val="005338B9"/>
    <w:pPr>
      <w:spacing w:before="0"/>
    </w:pPr>
  </w:style>
  <w:style w:type="character" w:customStyle="1" w:styleId="Fu-EndnotenberschriftZchn">
    <w:name w:val="Fuß/-Endnotenüberschrift Zchn"/>
    <w:link w:val="Fu-Endnotenberschrift"/>
    <w:rsid w:val="005338B9"/>
    <w:rPr>
      <w:rFonts w:ascii="Arial" w:hAnsi="Arial"/>
      <w:sz w:val="22"/>
      <w:szCs w:val="22"/>
    </w:rPr>
  </w:style>
  <w:style w:type="paragraph" w:styleId="Funotentext">
    <w:name w:val="footnote text"/>
    <w:basedOn w:val="Standard"/>
    <w:link w:val="FunotentextZchn"/>
    <w:rsid w:val="005338B9"/>
    <w:pPr>
      <w:spacing w:before="0"/>
    </w:pPr>
    <w:rPr>
      <w:sz w:val="20"/>
      <w:szCs w:val="20"/>
    </w:rPr>
  </w:style>
  <w:style w:type="character" w:customStyle="1" w:styleId="FunotentextZchn">
    <w:name w:val="Fußnotentext Zchn"/>
    <w:link w:val="Funotentext"/>
    <w:rsid w:val="005338B9"/>
    <w:rPr>
      <w:rFonts w:ascii="Arial" w:hAnsi="Arial"/>
    </w:rPr>
  </w:style>
  <w:style w:type="character" w:styleId="Funotenzeichen">
    <w:name w:val="footnote reference"/>
    <w:rsid w:val="005338B9"/>
    <w:rPr>
      <w:vertAlign w:val="superscript"/>
    </w:rPr>
  </w:style>
  <w:style w:type="paragraph" w:styleId="Gruformel">
    <w:name w:val="Closing"/>
    <w:basedOn w:val="Standard"/>
    <w:link w:val="GruformelZchn"/>
    <w:rsid w:val="005338B9"/>
    <w:pPr>
      <w:spacing w:before="0"/>
      <w:ind w:left="4252"/>
    </w:pPr>
  </w:style>
  <w:style w:type="character" w:customStyle="1" w:styleId="GruformelZchn">
    <w:name w:val="Grußformel Zchn"/>
    <w:link w:val="Gruformel"/>
    <w:rsid w:val="005338B9"/>
    <w:rPr>
      <w:rFonts w:ascii="Arial" w:hAnsi="Arial"/>
      <w:sz w:val="22"/>
      <w:szCs w:val="22"/>
    </w:rPr>
  </w:style>
  <w:style w:type="character" w:styleId="Hervorhebung">
    <w:name w:val="Emphasis"/>
    <w:qFormat/>
    <w:rsid w:val="005338B9"/>
    <w:rPr>
      <w:i/>
      <w:iCs/>
    </w:rPr>
  </w:style>
  <w:style w:type="paragraph" w:styleId="HTMLAdresse">
    <w:name w:val="HTML Address"/>
    <w:basedOn w:val="Standard"/>
    <w:link w:val="HTMLAdresseZchn"/>
    <w:rsid w:val="005338B9"/>
    <w:pPr>
      <w:spacing w:before="0"/>
    </w:pPr>
    <w:rPr>
      <w:i/>
      <w:iCs/>
    </w:rPr>
  </w:style>
  <w:style w:type="character" w:customStyle="1" w:styleId="HTMLAdresseZchn">
    <w:name w:val="HTML Adresse Zchn"/>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rsid w:val="005338B9"/>
    <w:rPr>
      <w:rFonts w:ascii="Consolas" w:hAnsi="Consolas" w:cs="Consolas"/>
      <w:sz w:val="24"/>
      <w:szCs w:val="24"/>
    </w:rPr>
  </w:style>
  <w:style w:type="character" w:styleId="HTMLCode">
    <w:name w:val="HTML Code"/>
    <w:rsid w:val="005338B9"/>
    <w:rPr>
      <w:rFonts w:ascii="Consolas" w:hAnsi="Consolas" w:cs="Consolas"/>
      <w:sz w:val="20"/>
      <w:szCs w:val="20"/>
    </w:rPr>
  </w:style>
  <w:style w:type="character" w:styleId="HTMLDefinition">
    <w:name w:val="HTML Definition"/>
    <w:rsid w:val="005338B9"/>
    <w:rPr>
      <w:i/>
      <w:iCs/>
    </w:rPr>
  </w:style>
  <w:style w:type="character" w:styleId="HTMLSchreibmaschine">
    <w:name w:val="HTML Typewriter"/>
    <w:rsid w:val="005338B9"/>
    <w:rPr>
      <w:rFonts w:ascii="Consolas" w:hAnsi="Consolas" w:cs="Consolas"/>
      <w:sz w:val="20"/>
      <w:szCs w:val="20"/>
    </w:rPr>
  </w:style>
  <w:style w:type="character" w:styleId="HTMLTastatur">
    <w:name w:val="HTML Keyboard"/>
    <w:rsid w:val="005338B9"/>
    <w:rPr>
      <w:rFonts w:ascii="Consolas" w:hAnsi="Consolas" w:cs="Consolas"/>
      <w:sz w:val="20"/>
      <w:szCs w:val="20"/>
    </w:rPr>
  </w:style>
  <w:style w:type="character" w:styleId="HTMLVariable">
    <w:name w:val="HTML Variable"/>
    <w:rsid w:val="005338B9"/>
    <w:rPr>
      <w:i/>
      <w:iCs/>
    </w:rPr>
  </w:style>
  <w:style w:type="paragraph" w:styleId="HTMLVorformatiert">
    <w:name w:val="HTML Preformatted"/>
    <w:basedOn w:val="Standard"/>
    <w:link w:val="HTMLVorformatiertZchn"/>
    <w:rsid w:val="005338B9"/>
    <w:pPr>
      <w:spacing w:before="0"/>
    </w:pPr>
    <w:rPr>
      <w:rFonts w:ascii="Consolas" w:hAnsi="Consolas" w:cs="Consolas"/>
      <w:sz w:val="20"/>
      <w:szCs w:val="20"/>
    </w:rPr>
  </w:style>
  <w:style w:type="character" w:customStyle="1" w:styleId="HTMLVorformatiertZchn">
    <w:name w:val="HTML Vorformatiert Zchn"/>
    <w:link w:val="HTMLVorformatiert"/>
    <w:rsid w:val="005338B9"/>
    <w:rPr>
      <w:rFonts w:ascii="Consolas" w:hAnsi="Consolas" w:cs="Consolas"/>
    </w:rPr>
  </w:style>
  <w:style w:type="character" w:styleId="HTMLZitat">
    <w:name w:val="HTML Cite"/>
    <w:rsid w:val="005338B9"/>
    <w:rPr>
      <w:i/>
      <w:iCs/>
    </w:rPr>
  </w:style>
  <w:style w:type="paragraph" w:styleId="Index1">
    <w:name w:val="index 1"/>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220" w:hanging="220"/>
    </w:pPr>
  </w:style>
  <w:style w:type="paragraph" w:styleId="Index2">
    <w:name w:val="index 2"/>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440" w:hanging="220"/>
    </w:pPr>
  </w:style>
  <w:style w:type="paragraph" w:styleId="Index3">
    <w:name w:val="index 3"/>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660" w:hanging="220"/>
    </w:pPr>
  </w:style>
  <w:style w:type="paragraph" w:styleId="Index4">
    <w:name w:val="index 4"/>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880" w:hanging="220"/>
    </w:pPr>
  </w:style>
  <w:style w:type="paragraph" w:styleId="Index5">
    <w:name w:val="index 5"/>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100" w:hanging="220"/>
    </w:pPr>
  </w:style>
  <w:style w:type="paragraph" w:styleId="Index6">
    <w:name w:val="index 6"/>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320" w:hanging="220"/>
    </w:pPr>
  </w:style>
  <w:style w:type="paragraph" w:styleId="Index7">
    <w:name w:val="index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540" w:hanging="220"/>
    </w:pPr>
  </w:style>
  <w:style w:type="paragraph" w:styleId="Index8">
    <w:name w:val="index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760" w:hanging="220"/>
    </w:pPr>
  </w:style>
  <w:style w:type="paragraph" w:styleId="Index9">
    <w:name w:val="index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980" w:hanging="220"/>
    </w:pPr>
  </w:style>
  <w:style w:type="paragraph" w:styleId="Indexberschrift">
    <w:name w:val="index heading"/>
    <w:basedOn w:val="Standard"/>
    <w:next w:val="Index1"/>
    <w:rsid w:val="005338B9"/>
    <w:rPr>
      <w:b/>
      <w:bCs/>
    </w:rPr>
  </w:style>
  <w:style w:type="character" w:customStyle="1" w:styleId="berschrift1Zchn">
    <w:name w:val="Überschrift 1 Zchn"/>
    <w:link w:val="berschrift1"/>
    <w:rsid w:val="005338B9"/>
    <w:rPr>
      <w:rFonts w:ascii="Arial" w:eastAsia="Times New Roman" w:hAnsi="Arial" w:cs="Times New Roman"/>
      <w:b/>
      <w:bCs/>
      <w:color w:val="004F9E"/>
      <w:sz w:val="28"/>
      <w:szCs w:val="28"/>
    </w:rPr>
  </w:style>
  <w:style w:type="paragraph" w:styleId="Inhaltsverzeichnisberschrift">
    <w:name w:val="TOC Heading"/>
    <w:basedOn w:val="berschrift1"/>
    <w:next w:val="Standard"/>
    <w:uiPriority w:val="39"/>
    <w:qFormat/>
    <w:rsid w:val="005338B9"/>
    <w:pPr>
      <w:outlineLvl w:val="9"/>
    </w:pPr>
  </w:style>
  <w:style w:type="character" w:styleId="IntensiveHervorhebung">
    <w:name w:val="Intense Emphasis"/>
    <w:uiPriority w:val="21"/>
    <w:qFormat/>
    <w:rsid w:val="005338B9"/>
    <w:rPr>
      <w:b/>
      <w:bCs/>
      <w:i/>
      <w:iCs/>
      <w:color w:val="006AD4"/>
    </w:rPr>
  </w:style>
  <w:style w:type="character" w:styleId="IntensiverVerweis">
    <w:name w:val="Intense Reference"/>
    <w:uiPriority w:val="32"/>
    <w:qFormat/>
    <w:rsid w:val="005338B9"/>
    <w:rPr>
      <w:b/>
      <w:bCs/>
      <w:smallCaps/>
      <w:color w:val="00ADEE"/>
      <w:spacing w:val="5"/>
      <w:u w:val="single"/>
    </w:rPr>
  </w:style>
  <w:style w:type="paragraph" w:customStyle="1" w:styleId="IntensivesAnfhrungszeichen">
    <w:name w:val="Intensives Anführungszeichen"/>
    <w:basedOn w:val="Standard"/>
    <w:next w:val="Standard"/>
    <w:link w:val="IntensivesAnfhrungszeichenZchn"/>
    <w:uiPriority w:val="30"/>
    <w:qFormat/>
    <w:rsid w:val="005338B9"/>
    <w:pPr>
      <w:pBdr>
        <w:bottom w:val="single" w:sz="4" w:space="4" w:color="006AD4"/>
      </w:pBdr>
      <w:spacing w:before="200" w:after="280"/>
      <w:ind w:left="936" w:right="936"/>
    </w:pPr>
    <w:rPr>
      <w:b/>
      <w:bCs/>
      <w:i/>
      <w:iCs/>
      <w:color w:val="006AD4"/>
    </w:rPr>
  </w:style>
  <w:style w:type="character" w:customStyle="1" w:styleId="IntensivesAnfhrungszeichenZchn">
    <w:name w:val="Intensives Anführungszeichen Zchn"/>
    <w:link w:val="IntensivesAnfhrungszeichen"/>
    <w:uiPriority w:val="30"/>
    <w:rsid w:val="005338B9"/>
    <w:rPr>
      <w:rFonts w:ascii="Arial" w:hAnsi="Arial"/>
      <w:b/>
      <w:bCs/>
      <w:i/>
      <w:iCs/>
      <w:color w:val="006AD4"/>
      <w:sz w:val="22"/>
      <w:szCs w:val="22"/>
    </w:rPr>
  </w:style>
  <w:style w:type="paragraph" w:styleId="KeinLeerraum">
    <w:name w:val="No Spacing"/>
    <w:uiPriority w:val="1"/>
    <w:qFormat/>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ind w:left="283" w:hanging="283"/>
      <w:contextualSpacing/>
    </w:pPr>
  </w:style>
  <w:style w:type="paragraph" w:styleId="Liste2">
    <w:name w:val="List 2"/>
    <w:basedOn w:val="Standard"/>
    <w:rsid w:val="005338B9"/>
    <w:pPr>
      <w:ind w:left="566" w:hanging="283"/>
      <w:contextualSpacing/>
    </w:pPr>
  </w:style>
  <w:style w:type="paragraph" w:styleId="Liste3">
    <w:name w:val="List 3"/>
    <w:basedOn w:val="Standard"/>
    <w:rsid w:val="005338B9"/>
    <w:pPr>
      <w:ind w:left="849" w:hanging="283"/>
      <w:contextualSpacing/>
    </w:pPr>
  </w:style>
  <w:style w:type="paragraph" w:styleId="Liste4">
    <w:name w:val="List 4"/>
    <w:basedOn w:val="Standard"/>
    <w:rsid w:val="005338B9"/>
    <w:pPr>
      <w:ind w:left="1132" w:hanging="283"/>
      <w:contextualSpacing/>
    </w:pPr>
  </w:style>
  <w:style w:type="paragraph" w:styleId="Liste5">
    <w:name w:val="List 5"/>
    <w:basedOn w:val="Standard"/>
    <w:rsid w:val="005338B9"/>
    <w:pPr>
      <w:ind w:left="1415" w:hanging="283"/>
      <w:contextualSpacing/>
    </w:pPr>
  </w:style>
  <w:style w:type="paragraph" w:styleId="Listenabsatz">
    <w:name w:val="List Paragraph"/>
    <w:basedOn w:val="Standard"/>
    <w:uiPriority w:val="34"/>
    <w:qFormat/>
    <w:rsid w:val="005338B9"/>
    <w:pPr>
      <w:ind w:left="720"/>
      <w:contextualSpacing/>
    </w:pPr>
  </w:style>
  <w:style w:type="paragraph" w:styleId="Listenfortsetzung">
    <w:name w:val="List Continue"/>
    <w:basedOn w:val="Standard"/>
    <w:rsid w:val="005338B9"/>
    <w:pPr>
      <w:spacing w:after="120"/>
      <w:ind w:left="283"/>
      <w:contextualSpacing/>
    </w:pPr>
  </w:style>
  <w:style w:type="paragraph" w:styleId="Listenfortsetzung2">
    <w:name w:val="List Continue 2"/>
    <w:basedOn w:val="Standard"/>
    <w:rsid w:val="005338B9"/>
    <w:pPr>
      <w:spacing w:after="120"/>
      <w:ind w:left="566"/>
      <w:contextualSpacing/>
    </w:pPr>
  </w:style>
  <w:style w:type="paragraph" w:styleId="Listenfortsetzung3">
    <w:name w:val="List Continue 3"/>
    <w:basedOn w:val="Standard"/>
    <w:rsid w:val="005338B9"/>
    <w:pPr>
      <w:spacing w:after="120"/>
      <w:ind w:left="849"/>
      <w:contextualSpacing/>
    </w:pPr>
  </w:style>
  <w:style w:type="paragraph" w:styleId="Listenfortsetzung4">
    <w:name w:val="List Continue 4"/>
    <w:basedOn w:val="Standard"/>
    <w:rsid w:val="005338B9"/>
    <w:pPr>
      <w:spacing w:after="120"/>
      <w:ind w:left="1132"/>
      <w:contextualSpacing/>
    </w:pPr>
  </w:style>
  <w:style w:type="paragraph" w:styleId="Listenfortsetzung5">
    <w:name w:val="List Continue 5"/>
    <w:basedOn w:val="Standard"/>
    <w:rsid w:val="005338B9"/>
    <w:pPr>
      <w:spacing w:after="120"/>
      <w:ind w:left="1415"/>
      <w:contextualSpacing/>
    </w:pPr>
  </w:style>
  <w:style w:type="paragraph" w:styleId="Listennummer">
    <w:name w:val="List Number"/>
    <w:basedOn w:val="Standard"/>
    <w:rsid w:val="005338B9"/>
    <w:pPr>
      <w:numPr>
        <w:numId w:val="23"/>
      </w:numPr>
      <w:contextualSpacing/>
    </w:pPr>
  </w:style>
  <w:style w:type="paragraph" w:styleId="Listennummer2">
    <w:name w:val="List Number 2"/>
    <w:basedOn w:val="Standard"/>
    <w:rsid w:val="005338B9"/>
    <w:pPr>
      <w:numPr>
        <w:numId w:val="24"/>
      </w:numPr>
      <w:contextualSpacing/>
    </w:pPr>
  </w:style>
  <w:style w:type="paragraph" w:styleId="Listennummer3">
    <w:name w:val="List Number 3"/>
    <w:basedOn w:val="Standard"/>
    <w:rsid w:val="005338B9"/>
    <w:pPr>
      <w:numPr>
        <w:numId w:val="25"/>
      </w:numPr>
      <w:contextualSpacing/>
    </w:pPr>
  </w:style>
  <w:style w:type="paragraph" w:styleId="Listennummer4">
    <w:name w:val="List Number 4"/>
    <w:basedOn w:val="Standard"/>
    <w:rsid w:val="005338B9"/>
    <w:pPr>
      <w:numPr>
        <w:numId w:val="26"/>
      </w:numPr>
      <w:contextualSpacing/>
    </w:pPr>
  </w:style>
  <w:style w:type="paragraph" w:styleId="Listennummer5">
    <w:name w:val="List Number 5"/>
    <w:basedOn w:val="Standard"/>
    <w:rsid w:val="005338B9"/>
    <w:pPr>
      <w:numPr>
        <w:numId w:val="27"/>
      </w:numPr>
      <w:contextualSpacing/>
    </w:pPr>
  </w:style>
  <w:style w:type="paragraph" w:styleId="Literaturverzeichnis">
    <w:name w:val="Bibliography"/>
    <w:basedOn w:val="Standard"/>
    <w:next w:val="Standard"/>
    <w:uiPriority w:val="37"/>
    <w:semiHidden/>
    <w:unhideWhenUsed/>
    <w:rsid w:val="005338B9"/>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link w:val="Makrotext"/>
    <w:rsid w:val="005338B9"/>
    <w:rPr>
      <w:rFonts w:ascii="Consolas" w:hAnsi="Consolas" w:cs="Consolas"/>
      <w:lang w:val="de-CH" w:eastAsia="de-CH" w:bidi="ar-SA"/>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spacing w:before="0"/>
      <w:ind w:left="1134" w:hanging="1134"/>
    </w:pPr>
    <w:rPr>
      <w:sz w:val="24"/>
      <w:szCs w:val="24"/>
    </w:rPr>
  </w:style>
  <w:style w:type="character" w:customStyle="1" w:styleId="NachrichtenkopfZchn">
    <w:name w:val="Nachrichtenkopf Zchn"/>
    <w:link w:val="Nachrichtenkopf"/>
    <w:rsid w:val="005338B9"/>
    <w:rPr>
      <w:rFonts w:ascii="Arial" w:eastAsia="Times New Roman" w:hAnsi="Arial" w:cs="Times New Roman"/>
      <w:sz w:val="24"/>
      <w:szCs w:val="24"/>
      <w:shd w:val="pct20" w:color="auto" w:fill="auto"/>
    </w:rPr>
  </w:style>
  <w:style w:type="paragraph" w:styleId="NurText">
    <w:name w:val="Plain Text"/>
    <w:basedOn w:val="Standard"/>
    <w:link w:val="NurTextZchn"/>
    <w:rsid w:val="005338B9"/>
    <w:pPr>
      <w:spacing w:before="0"/>
    </w:pPr>
    <w:rPr>
      <w:rFonts w:ascii="Consolas" w:hAnsi="Consolas" w:cs="Consolas"/>
      <w:sz w:val="21"/>
      <w:szCs w:val="21"/>
    </w:rPr>
  </w:style>
  <w:style w:type="character" w:customStyle="1" w:styleId="NurTextZchn">
    <w:name w:val="Nur Text Zchn"/>
    <w:link w:val="NurText"/>
    <w:rsid w:val="005338B9"/>
    <w:rPr>
      <w:rFonts w:ascii="Consolas" w:hAnsi="Consolas" w:cs="Consolas"/>
      <w:sz w:val="21"/>
      <w:szCs w:val="21"/>
    </w:rPr>
  </w:style>
  <w:style w:type="character" w:styleId="Platzhaltertext">
    <w:name w:val="Placeholder Text"/>
    <w:uiPriority w:val="99"/>
    <w:semiHidden/>
    <w:rsid w:val="005338B9"/>
    <w:rPr>
      <w:color w:val="808080"/>
    </w:rPr>
  </w:style>
  <w:style w:type="paragraph" w:styleId="Rechtsgrundlagenverzeichnis">
    <w:name w:val="table of authoriti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7"/>
      </w:tabs>
      <w:ind w:left="220" w:hanging="220"/>
    </w:pPr>
  </w:style>
  <w:style w:type="paragraph" w:styleId="RGV-berschrift">
    <w:name w:val="toa heading"/>
    <w:basedOn w:val="Standard"/>
    <w:next w:val="Standard"/>
    <w:rsid w:val="005338B9"/>
    <w:rPr>
      <w:b/>
      <w:bCs/>
      <w:sz w:val="24"/>
      <w:szCs w:val="24"/>
    </w:rPr>
  </w:style>
  <w:style w:type="character" w:styleId="SchwacheHervorhebung">
    <w:name w:val="Subtle Emphasis"/>
    <w:uiPriority w:val="19"/>
    <w:qFormat/>
    <w:rsid w:val="005338B9"/>
    <w:rPr>
      <w:i/>
      <w:iCs/>
      <w:color w:val="808080"/>
    </w:rPr>
  </w:style>
  <w:style w:type="character" w:styleId="SchwacherVerweis">
    <w:name w:val="Subtle Reference"/>
    <w:uiPriority w:val="31"/>
    <w:qFormat/>
    <w:rsid w:val="005338B9"/>
    <w:rPr>
      <w:smallCaps/>
      <w:color w:val="00ADEE"/>
      <w:u w:val="single"/>
    </w:rPr>
  </w:style>
  <w:style w:type="paragraph" w:styleId="Standardeinzug">
    <w:name w:val="Normal Indent"/>
    <w:basedOn w:val="Standard"/>
    <w:rsid w:val="005338B9"/>
    <w:pPr>
      <w:ind w:left="708"/>
    </w:pPr>
  </w:style>
  <w:style w:type="paragraph" w:styleId="Textkrper">
    <w:name w:val="Body Text"/>
    <w:basedOn w:val="Standard"/>
    <w:link w:val="TextkrperZchn"/>
    <w:rsid w:val="005338B9"/>
    <w:pPr>
      <w:spacing w:after="120"/>
    </w:pPr>
  </w:style>
  <w:style w:type="character" w:customStyle="1" w:styleId="TextkrperZchn">
    <w:name w:val="Textkörper Zchn"/>
    <w:link w:val="Textkrper"/>
    <w:rsid w:val="005338B9"/>
    <w:rPr>
      <w:rFonts w:ascii="Arial" w:hAnsi="Arial"/>
      <w:sz w:val="22"/>
      <w:szCs w:val="22"/>
    </w:rPr>
  </w:style>
  <w:style w:type="paragraph" w:styleId="Textkrper2">
    <w:name w:val="Body Text 2"/>
    <w:basedOn w:val="Standard"/>
    <w:link w:val="Textkrper2Zchn"/>
    <w:rsid w:val="005338B9"/>
    <w:pPr>
      <w:spacing w:after="120" w:line="480" w:lineRule="auto"/>
    </w:pPr>
  </w:style>
  <w:style w:type="character" w:customStyle="1" w:styleId="Textkrper2Zchn">
    <w:name w:val="Textkörper 2 Zchn"/>
    <w:link w:val="Textkrper2"/>
    <w:rsid w:val="005338B9"/>
    <w:rPr>
      <w:rFonts w:ascii="Arial" w:hAnsi="Arial"/>
      <w:sz w:val="22"/>
      <w:szCs w:val="22"/>
    </w:rPr>
  </w:style>
  <w:style w:type="paragraph" w:styleId="Textkrper3">
    <w:name w:val="Body Text 3"/>
    <w:basedOn w:val="Standard"/>
    <w:link w:val="Textkrper3Zchn"/>
    <w:rsid w:val="005338B9"/>
    <w:pPr>
      <w:spacing w:after="120"/>
    </w:pPr>
    <w:rPr>
      <w:sz w:val="16"/>
      <w:szCs w:val="16"/>
    </w:rPr>
  </w:style>
  <w:style w:type="character" w:customStyle="1" w:styleId="Textkrper3Zchn">
    <w:name w:val="Textkörper 3 Zchn"/>
    <w:link w:val="Textkrper3"/>
    <w:rsid w:val="005338B9"/>
    <w:rPr>
      <w:rFonts w:ascii="Arial" w:hAnsi="Arial"/>
      <w:sz w:val="16"/>
      <w:szCs w:val="16"/>
    </w:rPr>
  </w:style>
  <w:style w:type="paragraph" w:styleId="Textkrper-Einzug2">
    <w:name w:val="Body Text Indent 2"/>
    <w:basedOn w:val="Standard"/>
    <w:link w:val="Textkrper-Einzug2Zchn"/>
    <w:rsid w:val="005338B9"/>
    <w:pPr>
      <w:spacing w:after="120" w:line="480" w:lineRule="auto"/>
      <w:ind w:left="283"/>
    </w:pPr>
  </w:style>
  <w:style w:type="character" w:customStyle="1" w:styleId="Textkrper-Einzug2Zchn">
    <w:name w:val="Textkörper-Einzug 2 Zchn"/>
    <w:link w:val="Textkrper-Einzug2"/>
    <w:rsid w:val="005338B9"/>
    <w:rPr>
      <w:rFonts w:ascii="Arial" w:hAnsi="Arial"/>
      <w:sz w:val="22"/>
      <w:szCs w:val="22"/>
    </w:rPr>
  </w:style>
  <w:style w:type="paragraph" w:styleId="Textkrper-Einzug3">
    <w:name w:val="Body Text Indent 3"/>
    <w:basedOn w:val="Standard"/>
    <w:link w:val="Textkrper-Einzug3Zchn"/>
    <w:rsid w:val="005338B9"/>
    <w:pPr>
      <w:spacing w:after="120"/>
      <w:ind w:left="283"/>
    </w:pPr>
    <w:rPr>
      <w:sz w:val="16"/>
      <w:szCs w:val="16"/>
    </w:rPr>
  </w:style>
  <w:style w:type="character" w:customStyle="1" w:styleId="Textkrper-Einzug3Zchn">
    <w:name w:val="Textkörper-Einzug 3 Zchn"/>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rPr>
      <w:rFonts w:ascii="Arial" w:hAnsi="Arial"/>
      <w:sz w:val="22"/>
      <w:szCs w:val="22"/>
    </w:rPr>
  </w:style>
  <w:style w:type="paragraph" w:styleId="Textkrper-Zeileneinzug">
    <w:name w:val="Body Text Indent"/>
    <w:basedOn w:val="Standard"/>
    <w:link w:val="Textkrper-ZeileneinzugZchn"/>
    <w:rsid w:val="005338B9"/>
    <w:pPr>
      <w:spacing w:after="120"/>
      <w:ind w:left="283"/>
    </w:pPr>
  </w:style>
  <w:style w:type="character" w:customStyle="1" w:styleId="Textkrper-ZeileneinzugZchn">
    <w:name w:val="Textkörper-Zeileneinzug Zchn"/>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rPr>
      <w:rFonts w:ascii="Arial" w:hAnsi="Arial"/>
      <w:sz w:val="22"/>
      <w:szCs w:val="22"/>
    </w:rPr>
  </w:style>
  <w:style w:type="paragraph" w:styleId="Titel">
    <w:name w:val="Title"/>
    <w:basedOn w:val="Standard"/>
    <w:next w:val="Standard"/>
    <w:link w:val="TitelZchn"/>
    <w:qFormat/>
    <w:rsid w:val="005338B9"/>
    <w:pPr>
      <w:pBdr>
        <w:bottom w:val="single" w:sz="8" w:space="4" w:color="006AD4"/>
      </w:pBdr>
      <w:spacing w:before="0" w:after="300"/>
      <w:contextualSpacing/>
    </w:pPr>
    <w:rPr>
      <w:color w:val="262626"/>
      <w:spacing w:val="5"/>
      <w:kern w:val="28"/>
      <w:sz w:val="52"/>
      <w:szCs w:val="52"/>
    </w:rPr>
  </w:style>
  <w:style w:type="character" w:customStyle="1" w:styleId="TitelZchn">
    <w:name w:val="Titel Zchn"/>
    <w:link w:val="Titel"/>
    <w:rsid w:val="005338B9"/>
    <w:rPr>
      <w:rFonts w:ascii="Arial" w:eastAsia="Times New Roman" w:hAnsi="Arial" w:cs="Times New Roman"/>
      <w:color w:val="262626"/>
      <w:spacing w:val="5"/>
      <w:kern w:val="28"/>
      <w:sz w:val="52"/>
      <w:szCs w:val="52"/>
    </w:rPr>
  </w:style>
  <w:style w:type="character" w:customStyle="1" w:styleId="berschrift2Zchn">
    <w:name w:val="Überschrift 2 Zchn"/>
    <w:link w:val="berschrift2"/>
    <w:semiHidden/>
    <w:rsid w:val="005338B9"/>
    <w:rPr>
      <w:rFonts w:ascii="Arial" w:eastAsia="Times New Roman" w:hAnsi="Arial" w:cs="Times New Roman"/>
      <w:b/>
      <w:bCs/>
      <w:color w:val="006AD4"/>
      <w:sz w:val="26"/>
      <w:szCs w:val="26"/>
    </w:rPr>
  </w:style>
  <w:style w:type="character" w:customStyle="1" w:styleId="berschrift3Zchn">
    <w:name w:val="Überschrift 3 Zchn"/>
    <w:link w:val="berschrift3"/>
    <w:semiHidden/>
    <w:rsid w:val="005338B9"/>
    <w:rPr>
      <w:rFonts w:ascii="Arial" w:eastAsia="Times New Roman" w:hAnsi="Arial" w:cs="Times New Roman"/>
      <w:b/>
      <w:bCs/>
      <w:color w:val="006AD4"/>
      <w:sz w:val="22"/>
      <w:szCs w:val="22"/>
    </w:rPr>
  </w:style>
  <w:style w:type="character" w:customStyle="1" w:styleId="berschrift5Zchn">
    <w:name w:val="Überschrift 5 Zchn"/>
    <w:link w:val="berschrift5"/>
    <w:semiHidden/>
    <w:rsid w:val="005338B9"/>
    <w:rPr>
      <w:rFonts w:ascii="Arial" w:eastAsia="Times New Roman" w:hAnsi="Arial" w:cs="Times New Roman"/>
      <w:color w:val="003469"/>
      <w:sz w:val="22"/>
      <w:szCs w:val="22"/>
    </w:rPr>
  </w:style>
  <w:style w:type="character" w:customStyle="1" w:styleId="berschrift6Zchn">
    <w:name w:val="Überschrift 6 Zchn"/>
    <w:link w:val="berschrift6"/>
    <w:semiHidden/>
    <w:rsid w:val="005338B9"/>
    <w:rPr>
      <w:rFonts w:ascii="Arial" w:eastAsia="Times New Roman" w:hAnsi="Arial" w:cs="Times New Roman"/>
      <w:i/>
      <w:iCs/>
      <w:color w:val="003469"/>
      <w:sz w:val="22"/>
      <w:szCs w:val="22"/>
    </w:rPr>
  </w:style>
  <w:style w:type="character" w:customStyle="1" w:styleId="berschrift7Zchn">
    <w:name w:val="Überschrift 7 Zchn"/>
    <w:link w:val="berschrift7"/>
    <w:semiHidden/>
    <w:rsid w:val="005338B9"/>
    <w:rPr>
      <w:rFonts w:ascii="Arial" w:eastAsia="Times New Roman" w:hAnsi="Arial" w:cs="Times New Roman"/>
      <w:i/>
      <w:iCs/>
      <w:color w:val="404040"/>
      <w:sz w:val="22"/>
      <w:szCs w:val="22"/>
    </w:rPr>
  </w:style>
  <w:style w:type="character" w:customStyle="1" w:styleId="berschrift8Zchn">
    <w:name w:val="Überschrift 8 Zchn"/>
    <w:link w:val="berschrift8"/>
    <w:semiHidden/>
    <w:rsid w:val="005338B9"/>
    <w:rPr>
      <w:rFonts w:ascii="Arial" w:eastAsia="Times New Roman" w:hAnsi="Arial" w:cs="Times New Roman"/>
      <w:color w:val="404040"/>
    </w:rPr>
  </w:style>
  <w:style w:type="character" w:customStyle="1" w:styleId="berschrift9Zchn">
    <w:name w:val="Überschrift 9 Zchn"/>
    <w:link w:val="berschrift9"/>
    <w:semiHidden/>
    <w:rsid w:val="005338B9"/>
    <w:rPr>
      <w:rFonts w:ascii="Arial" w:eastAsia="Times New Roman" w:hAnsi="Arial" w:cs="Times New Roman"/>
      <w:i/>
      <w:iCs/>
      <w:color w:val="404040"/>
    </w:rPr>
  </w:style>
  <w:style w:type="paragraph" w:styleId="Umschlagabsenderadresse">
    <w:name w:val="envelope return"/>
    <w:basedOn w:val="Standard"/>
    <w:rsid w:val="005338B9"/>
    <w:pPr>
      <w:spacing w:before="0"/>
    </w:pPr>
    <w:rPr>
      <w:sz w:val="20"/>
      <w:szCs w:val="20"/>
    </w:rPr>
  </w:style>
  <w:style w:type="paragraph" w:styleId="Umschlagadresse">
    <w:name w:val="envelope address"/>
    <w:basedOn w:val="Standard"/>
    <w:rsid w:val="005338B9"/>
    <w:pPr>
      <w:framePr w:w="4320" w:h="2160" w:hRule="exact" w:hSpace="141" w:wrap="auto" w:hAnchor="page" w:xAlign="center" w:yAlign="bottom"/>
      <w:spacing w:before="0"/>
      <w:ind w:left="1"/>
    </w:pPr>
    <w:rPr>
      <w:sz w:val="24"/>
      <w:szCs w:val="24"/>
    </w:rPr>
  </w:style>
  <w:style w:type="paragraph" w:styleId="Unterschrift">
    <w:name w:val="Signature"/>
    <w:basedOn w:val="Standard"/>
    <w:link w:val="UnterschriftZchn"/>
    <w:rsid w:val="005338B9"/>
    <w:pPr>
      <w:spacing w:before="0"/>
      <w:ind w:left="4252"/>
    </w:pPr>
  </w:style>
  <w:style w:type="character" w:customStyle="1" w:styleId="UnterschriftZchn">
    <w:name w:val="Unterschrift Zchn"/>
    <w:link w:val="Unterschrift"/>
    <w:rsid w:val="005338B9"/>
    <w:rPr>
      <w:rFonts w:ascii="Arial" w:hAnsi="Arial"/>
      <w:sz w:val="22"/>
      <w:szCs w:val="22"/>
    </w:rPr>
  </w:style>
  <w:style w:type="paragraph" w:styleId="Untertitel">
    <w:name w:val="Subtitle"/>
    <w:basedOn w:val="Standard"/>
    <w:next w:val="Standard"/>
    <w:link w:val="UntertitelZchn"/>
    <w:qFormat/>
    <w:rsid w:val="005338B9"/>
    <w:pPr>
      <w:numPr>
        <w:ilvl w:val="1"/>
      </w:numPr>
    </w:pPr>
    <w:rPr>
      <w:i/>
      <w:iCs/>
      <w:color w:val="006AD4"/>
      <w:spacing w:val="15"/>
      <w:sz w:val="24"/>
      <w:szCs w:val="24"/>
    </w:rPr>
  </w:style>
  <w:style w:type="character" w:customStyle="1" w:styleId="UntertitelZchn">
    <w:name w:val="Untertitel Zchn"/>
    <w:link w:val="Untertitel"/>
    <w:rsid w:val="005338B9"/>
    <w:rPr>
      <w:rFonts w:ascii="Arial" w:eastAsia="Times New Roman" w:hAnsi="Arial" w:cs="Times New Roman"/>
      <w:i/>
      <w:iCs/>
      <w:color w:val="006AD4"/>
      <w:spacing w:val="15"/>
      <w:sz w:val="24"/>
      <w:szCs w:val="24"/>
    </w:rPr>
  </w:style>
  <w:style w:type="paragraph" w:styleId="Verzeichnis7">
    <w:name w:val="toc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after="100"/>
      <w:ind w:left="1320"/>
    </w:pPr>
  </w:style>
  <w:style w:type="paragraph" w:styleId="Verzeichnis8">
    <w:name w:val="toc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after="100"/>
      <w:ind w:left="1540"/>
    </w:pPr>
  </w:style>
  <w:style w:type="paragraph" w:styleId="Verzeichnis9">
    <w:name w:val="toc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after="100"/>
      <w:ind w:left="1760"/>
    </w:pPr>
  </w:style>
  <w:style w:type="character" w:styleId="Zeilennummer">
    <w:name w:val="line number"/>
    <w:basedOn w:val="Absatz-Standardschriftart"/>
    <w:rsid w:val="005338B9"/>
  </w:style>
  <w:style w:type="paragraph" w:customStyle="1" w:styleId="Betreff">
    <w:name w:val="Betreff"/>
    <w:basedOn w:val="Standard"/>
    <w:rsid w:val="009F7CC9"/>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before="0"/>
      <w:textAlignment w:val="baseline"/>
    </w:pPr>
    <w:rPr>
      <w:rFonts w:ascii="Arial Black" w:hAnsi="Arial Black"/>
      <w:szCs w:val="20"/>
    </w:rPr>
  </w:style>
  <w:style w:type="paragraph" w:customStyle="1" w:styleId="Standarda">
    <w:name w:val="Standarda"/>
    <w:basedOn w:val="Standard"/>
    <w:rsid w:val="009F7CC9"/>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jc w:val="both"/>
      <w:textAlignment w:val="baseline"/>
    </w:pPr>
    <w:rPr>
      <w:szCs w:val="20"/>
    </w:rPr>
  </w:style>
  <w:style w:type="paragraph" w:customStyle="1" w:styleId="Einzug">
    <w:name w:val="Einzug"/>
    <w:basedOn w:val="Standard"/>
    <w:rsid w:val="008D76DE"/>
    <w:pPr>
      <w:numPr>
        <w:numId w:val="31"/>
      </w:num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before="60"/>
      <w:jc w:val="both"/>
      <w:textAlignment w:val="baseline"/>
    </w:pPr>
    <w:rPr>
      <w:szCs w:val="20"/>
    </w:rPr>
  </w:style>
  <w:style w:type="paragraph" w:customStyle="1" w:styleId="anmti">
    <w:name w:val="anmti"/>
    <w:basedOn w:val="Standard"/>
    <w:rsid w:val="00AB50A0"/>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before="360" w:line="240" w:lineRule="atLeast"/>
      <w:textAlignment w:val="baseline"/>
    </w:pPr>
    <w:rPr>
      <w:b/>
      <w:sz w:val="20"/>
      <w:szCs w:val="20"/>
      <w:lang w:val="de-DE"/>
    </w:rPr>
  </w:style>
  <w:style w:type="paragraph" w:customStyle="1" w:styleId="Anmtext">
    <w:name w:val="Anmtext"/>
    <w:basedOn w:val="Standard"/>
    <w:rsid w:val="00AB50A0"/>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line="240" w:lineRule="atLeast"/>
      <w:textAlignment w:val="baseline"/>
    </w:pPr>
    <w:rPr>
      <w:sz w:val="18"/>
      <w:szCs w:val="20"/>
      <w:lang w:val="de-DE"/>
    </w:rPr>
  </w:style>
  <w:style w:type="paragraph" w:customStyle="1" w:styleId="art">
    <w:name w:val="art"/>
    <w:basedOn w:val="Standard"/>
    <w:rsid w:val="00AB50A0"/>
    <w:pPr>
      <w:tabs>
        <w:tab w:val="clear" w:pos="397"/>
        <w:tab w:val="clear" w:pos="794"/>
        <w:tab w:val="clear" w:pos="1191"/>
        <w:tab w:val="clear" w:pos="4479"/>
        <w:tab w:val="clear" w:pos="4876"/>
        <w:tab w:val="clear" w:pos="5273"/>
        <w:tab w:val="clear" w:pos="5670"/>
        <w:tab w:val="clear" w:pos="6067"/>
        <w:tab w:val="clear" w:pos="7937"/>
        <w:tab w:val="left" w:pos="2410"/>
      </w:tabs>
      <w:overflowPunct w:val="0"/>
      <w:autoSpaceDE w:val="0"/>
      <w:autoSpaceDN w:val="0"/>
      <w:adjustRightInd w:val="0"/>
      <w:spacing w:before="360" w:line="240" w:lineRule="atLeast"/>
      <w:ind w:left="567"/>
      <w:textAlignment w:val="baseline"/>
    </w:pPr>
    <w:rPr>
      <w:b/>
      <w:szCs w:val="20"/>
      <w:lang w:val="de-DE"/>
    </w:rPr>
  </w:style>
  <w:style w:type="paragraph" w:customStyle="1" w:styleId="text">
    <w:name w:val="text"/>
    <w:basedOn w:val="Standard"/>
    <w:rsid w:val="00AB50A0"/>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line="240" w:lineRule="atLeast"/>
      <w:ind w:left="567" w:hanging="567"/>
      <w:jc w:val="both"/>
      <w:textAlignment w:val="baseline"/>
    </w:pPr>
    <w:rPr>
      <w:szCs w:val="20"/>
      <w:lang w:val="de-DE"/>
    </w:rPr>
  </w:style>
  <w:style w:type="paragraph" w:customStyle="1" w:styleId="abst">
    <w:name w:val="abst"/>
    <w:basedOn w:val="text"/>
    <w:rsid w:val="00AB50A0"/>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bvs-zh.ch\bvs$\BVSData\Apps\_secJuris\Juris-Vorlagen\A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KraftSeit xmlns="b8b4c18e-265a-409f-a8ba-9f3e5ccfe9cc">2020-09-10T22:00:00+00:00</InKraftSeit>
    <TaxCatchAll xmlns="b8b4c18e-265a-409f-a8ba-9f3e5ccfe9cc"/>
    <Benachrichtigung xmlns="6730da02-032f-44b9-b550-5cb4b23d3920">
      <UserInfo>
        <DisplayName/>
        <AccountId xsi:nil="true"/>
        <AccountType/>
      </UserInfo>
    </Benachrichtigung>
    <Prozessgruppe xmlns="fea83c51-e320-4fad-b3e6-c4fb60f532d2">1</Prozessgruppe>
    <AusserKraftSeit xmlns="b8b4c18e-265a-409f-a8ba-9f3e5ccfe9cc" xsi:nil="true"/>
    <a50acf39254f44f29503b1201d76e0cf xmlns="b8b4c18e-265a-409f-a8ba-9f3e5ccfe9cc">
      <Terms xmlns="http://schemas.microsoft.com/office/infopath/2007/PartnerControls">
        <TermInfo xmlns="http://schemas.microsoft.com/office/infopath/2007/PartnerControls">
          <TermName xmlns="http://schemas.microsoft.com/office/infopath/2007/PartnerControls">Kernprozess</TermName>
          <TermId xmlns="http://schemas.microsoft.com/office/infopath/2007/PartnerControls">bca2fe1a-bee3-4516-a065-61bb6987fc03</TermId>
        </TermInfo>
      </Terms>
    </a50acf39254f44f29503b1201d76e0cf>
    <Wirkung xmlns="6730da02-032f-44b9-b550-5cb4b23d3920">Empfehlung</Wirkung>
    <g9194f955ace4d749c577c7ae671f69e xmlns="6730da02-032f-44b9-b550-5cb4b23d3920">
      <Terms xmlns="http://schemas.microsoft.com/office/infopath/2007/PartnerControls">
        <TermInfo xmlns="http://schemas.microsoft.com/office/infopath/2007/PartnerControls">
          <TermName xmlns="http://schemas.microsoft.com/office/infopath/2007/PartnerControls">Urkunde</TermName>
          <TermId xmlns="http://schemas.microsoft.com/office/infopath/2007/PartnerControls">99a9ddc2-2afa-431c-a272-22209c9c0547</TermId>
        </TermInfo>
      </Terms>
    </g9194f955ace4d749c577c7ae671f69e>
    <APQuelle xmlns="6730da02-032f-44b9-b550-5cb4b23d3920">
      <Value>Mustertext</Value>
    </APQuelle>
    <Metadaten xmlns="fea83c51-e320-4fad-b3e6-c4fb60f532d2" xsi:nil="true"/>
    <Mutation xmlns="6730da02-032f-44b9-b550-5cb4b23d3920">2020-09-13T22:00:00+00:00</Mutation>
    <Klassifizierung xmlns="6730da02-032f-44b9-b550-5cb4b23d3920">
      <Value>Öffentlich/Publiziert</Value>
    </Klassifizierung>
    <Verantwortlich xmlns="b8b4c18e-265a-409f-a8ba-9f3e5ccfe9cc">AG Verfügungen Verfahren</Verantwortlich>
    <Prozessmanagement xmlns="6730da02-032f-44b9-b550-5cb4b23d3920">true</Prozessmanagement>
    <LinkZumProzess xmlns="6730da02-032f-44b9-b550-5cb4b23d3920">
      <Url xsi:nil="true"/>
      <Description xsi:nil="true"/>
    </LinkZumProzess>
  </documentManagement>
</p:properties>
</file>

<file path=customXml/item3.xml><?xml version="1.0" encoding="utf-8"?>
<ct:contentTypeSchema xmlns:ct="http://schemas.microsoft.com/office/2006/metadata/contentType" xmlns:ma="http://schemas.microsoft.com/office/2006/metadata/properties/metaAttributes" ct:_="" ma:_="" ma:contentTypeName="Wissensdatenbank" ma:contentTypeID="0x010100A913C4AAF48E924E84819D8A88D8F68100062B862C22F97D4FBBFACF235904F0A2" ma:contentTypeVersion="49" ma:contentTypeDescription="Ein neues Wissens-Dokument erstellen." ma:contentTypeScope="" ma:versionID="04dbe6978d54eb8ccf04218dd09dd109">
  <xsd:schema xmlns:xsd="http://www.w3.org/2001/XMLSchema" xmlns:xs="http://www.w3.org/2001/XMLSchema" xmlns:p="http://schemas.microsoft.com/office/2006/metadata/properties" xmlns:ns2="b8b4c18e-265a-409f-a8ba-9f3e5ccfe9cc" xmlns:ns3="6730da02-032f-44b9-b550-5cb4b23d3920" xmlns:ns4="fea83c51-e320-4fad-b3e6-c4fb60f532d2" targetNamespace="http://schemas.microsoft.com/office/2006/metadata/properties" ma:root="true" ma:fieldsID="1cc7968659542246f55bc4bf4d479b2a" ns2:_="" ns3:_="" ns4:_="">
    <xsd:import namespace="b8b4c18e-265a-409f-a8ba-9f3e5ccfe9cc"/>
    <xsd:import namespace="6730da02-032f-44b9-b550-5cb4b23d3920"/>
    <xsd:import namespace="fea83c51-e320-4fad-b3e6-c4fb60f532d2"/>
    <xsd:element name="properties">
      <xsd:complexType>
        <xsd:sequence>
          <xsd:element name="documentManagement">
            <xsd:complexType>
              <xsd:all>
                <xsd:element ref="ns3:APQuelle" minOccurs="0"/>
                <xsd:element ref="ns3:Mutation" minOccurs="0"/>
                <xsd:element ref="ns3:Benachrichtigung" minOccurs="0"/>
                <xsd:element ref="ns3:LinkZumProzess" minOccurs="0"/>
                <xsd:element ref="ns3:Klassifizierung" minOccurs="0"/>
                <xsd:element ref="ns3:Wirkung" minOccurs="0"/>
                <xsd:element ref="ns3:Prozessmanagement" minOccurs="0"/>
                <xsd:element ref="ns2:InKraftSeit" minOccurs="0"/>
                <xsd:element ref="ns2:AusserKraftSeit" minOccurs="0"/>
                <xsd:element ref="ns2:TaxCatchAll" minOccurs="0"/>
                <xsd:element ref="ns2:TaxCatchAllLabel" minOccurs="0"/>
                <xsd:element ref="ns2:SharedWithUsers" minOccurs="0"/>
                <xsd:element ref="ns3:g9194f955ace4d749c577c7ae671f69e" minOccurs="0"/>
                <xsd:element ref="ns2:a50acf39254f44f29503b1201d76e0cf" minOccurs="0"/>
                <xsd:element ref="ns2:Verantwortlich" minOccurs="0"/>
                <xsd:element ref="ns4:Metadaten" minOccurs="0"/>
                <xsd:element ref="ns4:Prozessgrup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c18e-265a-409f-a8ba-9f3e5ccfe9cc" elementFormDefault="qualified">
    <xsd:import namespace="http://schemas.microsoft.com/office/2006/documentManagement/types"/>
    <xsd:import namespace="http://schemas.microsoft.com/office/infopath/2007/PartnerControls"/>
    <xsd:element name="InKraftSeit" ma:index="11" nillable="true" ma:displayName="In Kraft seit" ma:format="DateOnly" ma:internalName="InKraftSeit">
      <xsd:simpleType>
        <xsd:restriction base="dms:DateTime"/>
      </xsd:simpleType>
    </xsd:element>
    <xsd:element name="AusserKraftSeit" ma:index="12" nillable="true" ma:displayName="Ausser Kraft seit" ma:format="DateOnly" ma:internalName="AusserKraftSeit">
      <xsd:simpleType>
        <xsd:restriction base="dms:DateTime"/>
      </xsd:simpleType>
    </xsd:element>
    <xsd:element name="TaxCatchAll" ma:index="13" nillable="true" ma:displayName="Taxonomy Catch All Column" ma:description="" ma:hidden="true" ma:list="{e76e7acd-e6d4-4c84-ba15-baf03949b43b}" ma:internalName="TaxCatchAll" ma:showField="CatchAllData" ma:web="b8b4c18e-265a-409f-a8ba-9f3e5ccfe9c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e76e7acd-e6d4-4c84-ba15-baf03949b43b}" ma:internalName="TaxCatchAllLabel" ma:readOnly="true" ma:showField="CatchAllDataLabel" ma:web="b8b4c18e-265a-409f-a8ba-9f3e5ccfe9c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50acf39254f44f29503b1201d76e0cf" ma:index="23" ma:taxonomy="true" ma:internalName="a50acf39254f44f29503b1201d76e0cf" ma:taxonomyFieldName="Prozess" ma:displayName="Prozess" ma:default="" ma:fieldId="{a50acf39-254f-44f2-9503-b1201d76e0cf}" ma:taxonomyMulti="true" ma:sspId="0cde318f-19e9-428e-88c7-df4ac27cbb8e" ma:termSetId="d871ad18-7821-481c-b2ad-3bfcc734242c" ma:anchorId="00000000-0000-0000-0000-000000000000" ma:open="false" ma:isKeyword="false">
      <xsd:complexType>
        <xsd:sequence>
          <xsd:element ref="pc:Terms" minOccurs="0" maxOccurs="1"/>
        </xsd:sequence>
      </xsd:complexType>
    </xsd:element>
    <xsd:element name="Verantwortlich" ma:index="26" nillable="true" ma:displayName="Autor" ma:format="Dropdown" ma:internalName="Verantwortlich">
      <xsd:simpleType>
        <xsd:union memberTypes="dms:Text">
          <xsd:simpleType>
            <xsd:restriction base="dms:Choice">
              <xsd:enumeration value="AG 1e"/>
              <xsd:enumeration value="AG Annex"/>
              <xsd:enumeration value="AG Aufhebungen"/>
              <xsd:enumeration value="AG Klassische Stiftungen"/>
              <xsd:enumeration value="AG Sammeleinrichtungen"/>
              <xsd:enumeration value="AG Versicherungstechnik"/>
              <xsd:enumeration value="AG Vorsorgereglement"/>
              <xsd:enumeration value="AG Verfügungen Verfahren"/>
              <xsd:enumeration value="AG Wohlfahrtsfonds"/>
              <xsd:enumeration value="FB FRM"/>
              <xsd:enumeration value="FB Recht"/>
              <xsd:enumeration value="Konferenz"/>
              <xsd:enumeration value="Operation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730da02-032f-44b9-b550-5cb4b23d3920" elementFormDefault="qualified">
    <xsd:import namespace="http://schemas.microsoft.com/office/2006/documentManagement/types"/>
    <xsd:import namespace="http://schemas.microsoft.com/office/infopath/2007/PartnerControls"/>
    <xsd:element name="APQuelle" ma:index="3" nillable="true" ma:displayName="Quelle" ma:description="Abklärung: Erwägungen zu einem fachlichen Tehma mit oder ohne Dossier-Bezug (Information)&#10;Checkliste: Auflistung wichtiger Punkte (Verbindlich)&#10;Fachrichtlinie: Praxisfestlegung zu einem fachlichen Thema (Verbindlich)&#10;Information&#10;Merkblatt: Erläuterung wichtiger Punkte (Verbindlich oder Empfehlung)&#10;Mustertext: Textvorschlag (Empfehlung)&#10;Standardtext: Zwingender Text (Verbindlich)&#10;" ma:internalName="APQuelle">
      <xsd:complexType>
        <xsd:complexContent>
          <xsd:extension base="dms:MultiChoice">
            <xsd:sequence>
              <xsd:element name="Value" maxOccurs="unbounded" minOccurs="0" nillable="true">
                <xsd:simpleType>
                  <xsd:restriction base="dms:Choice">
                    <xsd:enumeration value="Abklärung"/>
                    <xsd:enumeration value="Checkliste"/>
                    <xsd:enumeration value="Fachrichtlinie"/>
                    <xsd:enumeration value="Information"/>
                    <xsd:enumeration value="Merkblatt"/>
                    <xsd:enumeration value="Mustertext"/>
                    <xsd:enumeration value="Protokoll"/>
                    <xsd:enumeration value="Standardtext"/>
                  </xsd:restriction>
                </xsd:simpleType>
              </xsd:element>
            </xsd:sequence>
          </xsd:extension>
        </xsd:complexContent>
      </xsd:complexType>
    </xsd:element>
    <xsd:element name="Mutation" ma:index="5" nillable="true" ma:displayName="Mutation" ma:format="DateOnly" ma:internalName="Mutation">
      <xsd:simpleType>
        <xsd:restriction base="dms:DateTime"/>
      </xsd:simpleType>
    </xsd:element>
    <xsd:element name="Benachrichtigung" ma:index="6" nillable="true" ma:displayName="Benachrichtigung" ma:list="UserInfo" ma:SearchPeopleOnly="false" ma:SharePointGroup="0" ma:internalName="Benachri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ZumProzess" ma:index="7" nillable="true" ma:displayName="Link zum Prozess" ma:format="Hyperlink" ma:internalName="LinkZumProzess">
      <xsd:complexType>
        <xsd:complexContent>
          <xsd:extension base="dms:URL">
            <xsd:sequence>
              <xsd:element name="Url" type="dms:ValidUrl" minOccurs="0" nillable="true"/>
              <xsd:element name="Description" type="xsd:string" nillable="true"/>
            </xsd:sequence>
          </xsd:extension>
        </xsd:complexContent>
      </xsd:complexType>
    </xsd:element>
    <xsd:element name="Klassifizierung" ma:index="8" nillable="true" ma:displayName="Klassifizierung" ma:internalName="Klassifizierung">
      <xsd:complexType>
        <xsd:complexContent>
          <xsd:extension base="dms:MultiChoice">
            <xsd:sequence>
              <xsd:element name="Value" maxOccurs="unbounded" minOccurs="0" nillable="true">
                <xsd:simpleType>
                  <xsd:restriction base="dms:Choice">
                    <xsd:enumeration value="Vertraulich"/>
                    <xsd:enumeration value="Intern"/>
                    <xsd:enumeration value="Öffentlich/Nicht publiziert"/>
                    <xsd:enumeration value="Öffentlich/Publiziert"/>
                    <xsd:enumeration value="zu prüfen"/>
                    <xsd:enumeration value="F&amp;U-Prozess"/>
                  </xsd:restriction>
                </xsd:simpleType>
              </xsd:element>
            </xsd:sequence>
          </xsd:extension>
        </xsd:complexContent>
      </xsd:complexType>
    </xsd:element>
    <xsd:element name="Wirkung" ma:index="9" nillable="true" ma:displayName="Wirkung" ma:format="Dropdown" ma:internalName="Wirkung">
      <xsd:simpleType>
        <xsd:restriction base="dms:Choice">
          <xsd:enumeration value="Empfehlung"/>
          <xsd:enumeration value="Information"/>
          <xsd:enumeration value="Verbindlich"/>
        </xsd:restriction>
      </xsd:simpleType>
    </xsd:element>
    <xsd:element name="Prozessmanagement" ma:index="10" nillable="true" ma:displayName="Prozessmanagement" ma:default="1" ma:internalName="Prozessmanagement">
      <xsd:simpleType>
        <xsd:restriction base="dms:Boolean"/>
      </xsd:simpleType>
    </xsd:element>
    <xsd:element name="g9194f955ace4d749c577c7ae671f69e" ma:index="20" nillable="true" ma:taxonomy="true" ma:internalName="g9194f955ace4d749c577c7ae671f69e" ma:taxonomyFieldName="Schlagworte" ma:displayName="Schlagworte" ma:default="" ma:fieldId="{09194f95-5ace-4d74-9c57-7c7ae671f69e}" ma:taxonomyMulti="true" ma:sspId="0cde318f-19e9-428e-88c7-df4ac27cbb8e" ma:termSetId="65def63f-3935-4590-bc32-25d96b7caa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a83c51-e320-4fad-b3e6-c4fb60f532d2" elementFormDefault="qualified">
    <xsd:import namespace="http://schemas.microsoft.com/office/2006/documentManagement/types"/>
    <xsd:import namespace="http://schemas.microsoft.com/office/infopath/2007/PartnerControls"/>
    <xsd:element name="Metadaten" ma:index="28" nillable="true" ma:displayName="Metadaten" ma:hidden="true" ma:internalName="Metadaten" ma:readOnly="false">
      <xsd:simpleType>
        <xsd:restriction base="dms:Text">
          <xsd:maxLength value="255"/>
        </xsd:restriction>
      </xsd:simpleType>
    </xsd:element>
    <xsd:element name="Prozessgruppe" ma:index="29" nillable="true" ma:displayName="Prozessgruppe" ma:list="{81eba72a-7b76-4976-9452-d4030defc759}" ma:internalName="Prozessgruppe" ma:readOnly="false" ma:showField="Wer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 ma:displayName="Bezeichnung"/>
        <xsd:element ref="dc:subject" minOccurs="0" maxOccurs="1"/>
        <xsd:element ref="dc:description" minOccurs="0" maxOccurs="1" ma:index="27"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CBD89-FD23-4A00-8B32-7C2287682023}">
  <ds:schemaRefs>
    <ds:schemaRef ds:uri="http://schemas.microsoft.com/sharepoint/v3/contenttype/forms"/>
  </ds:schemaRefs>
</ds:datastoreItem>
</file>

<file path=customXml/itemProps2.xml><?xml version="1.0" encoding="utf-8"?>
<ds:datastoreItem xmlns:ds="http://schemas.openxmlformats.org/officeDocument/2006/customXml" ds:itemID="{EADBE0BC-C5A3-4F72-82C6-C20FA071164E}">
  <ds:schemaRefs>
    <ds:schemaRef ds:uri="http://purl.org/dc/elements/1.1/"/>
    <ds:schemaRef ds:uri="fea83c51-e320-4fad-b3e6-c4fb60f532d2"/>
    <ds:schemaRef ds:uri="http://purl.org/dc/dcmitype/"/>
    <ds:schemaRef ds:uri="http://schemas.openxmlformats.org/package/2006/metadata/core-properties"/>
    <ds:schemaRef ds:uri="6730da02-032f-44b9-b550-5cb4b23d3920"/>
    <ds:schemaRef ds:uri="http://schemas.microsoft.com/office/infopath/2007/PartnerControls"/>
    <ds:schemaRef ds:uri="http://schemas.microsoft.com/office/2006/metadata/properties"/>
    <ds:schemaRef ds:uri="http://schemas.microsoft.com/office/2006/documentManagement/types"/>
    <ds:schemaRef ds:uri="b8b4c18e-265a-409f-a8ba-9f3e5ccfe9cc"/>
    <ds:schemaRef ds:uri="http://www.w3.org/XML/1998/namespace"/>
    <ds:schemaRef ds:uri="http://purl.org/dc/terms/"/>
  </ds:schemaRefs>
</ds:datastoreItem>
</file>

<file path=customXml/itemProps3.xml><?xml version="1.0" encoding="utf-8"?>
<ds:datastoreItem xmlns:ds="http://schemas.openxmlformats.org/officeDocument/2006/customXml" ds:itemID="{3C46EDDA-02E7-4248-A103-990361AC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4c18e-265a-409f-a8ba-9f3e5ccfe9cc"/>
    <ds:schemaRef ds:uri="6730da02-032f-44b9-b550-5cb4b23d3920"/>
    <ds:schemaRef ds:uri="fea83c51-e320-4fad-b3e6-c4fb60f53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Template>
  <TotalTime>0</TotalTime>
  <Pages>5</Pages>
  <Words>953</Words>
  <Characters>6005</Characters>
  <Application>Microsoft Office Word</Application>
  <DocSecurity>0</DocSecurity>
  <PresentationFormat/>
  <Lines>50</Lines>
  <Paragraphs>13</Paragraphs>
  <ScaleCrop>false</ScaleCrop>
  <HeadingPairs>
    <vt:vector size="2" baseType="variant">
      <vt:variant>
        <vt:lpstr>Titel</vt:lpstr>
      </vt:variant>
      <vt:variant>
        <vt:i4>1</vt:i4>
      </vt:variant>
    </vt:vector>
  </HeadingPairs>
  <TitlesOfParts>
    <vt:vector size="1" baseType="lpstr">
      <vt:lpstr>Mustertext für die Urkunde einer Stiftung mit freiwilliger Personalvorsorge</vt:lpstr>
    </vt:vector>
  </TitlesOfParts>
  <Company>DJI</Company>
  <LinksUpToDate>false</LinksUpToDate>
  <CharactersWithSpaces>6945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 für die Urkunde einer Stiftung mit freiwilliger Personalvorsorge</dc:title>
  <dc:subject/>
  <dc:creator>b107pdg</dc:creator>
  <cp:keywords/>
  <dc:description>BVS Homepage Version</dc:description>
  <cp:lastModifiedBy>Natacha Meier</cp:lastModifiedBy>
  <cp:revision>2</cp:revision>
  <cp:lastPrinted>2014-05-14T09:11:00Z</cp:lastPrinted>
  <dcterms:created xsi:type="dcterms:W3CDTF">2020-12-22T12:33:00Z</dcterms:created>
  <dcterms:modified xsi:type="dcterms:W3CDTF">2020-12-22T12:33:00Z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y fmtid="{D5CDD505-2E9C-101B-9397-08002B2CF9AE}" pid="5" name="ContentTypeId">
    <vt:lpwstr>0x010100A913C4AAF48E924E84819D8A88D8F68100062B862C22F97D4FBBFACF235904F0A2</vt:lpwstr>
  </property>
  <property fmtid="{D5CDD505-2E9C-101B-9397-08002B2CF9AE}" pid="6" name="Prozess">
    <vt:lpwstr>277;#Kernprozess|bca2fe1a-bee3-4516-a065-61bb6987fc03</vt:lpwstr>
  </property>
  <property fmtid="{D5CDD505-2E9C-101B-9397-08002B2CF9AE}" pid="7" name="Schlagworte">
    <vt:lpwstr>109;#Urkunde|99a9ddc2-2afa-431c-a272-22209c9c0547</vt:lpwstr>
  </property>
</Properties>
</file>